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E032E" w14:textId="77777777" w:rsidR="00706061" w:rsidRPr="00D65BE7" w:rsidRDefault="00706061" w:rsidP="00706061">
      <w:pPr>
        <w:bidi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ב</w:t>
      </w:r>
      <w:r w:rsidRPr="00D65BE7">
        <w:rPr>
          <w:rFonts w:hint="cs"/>
          <w:b/>
          <w:bCs/>
          <w:sz w:val="26"/>
          <w:szCs w:val="26"/>
          <w:rtl/>
        </w:rPr>
        <w:t xml:space="preserve">קשה להחזר שכר לימוד עבור שנת הלימודים </w:t>
      </w:r>
      <w:r w:rsidRPr="00D65BE7">
        <w:rPr>
          <w:rFonts w:hint="cs"/>
          <w:b/>
          <w:bCs/>
          <w:sz w:val="26"/>
          <w:szCs w:val="26"/>
        </w:rPr>
        <w:t xml:space="preserve"> ______</w:t>
      </w:r>
      <w:r w:rsidRPr="00D65BE7">
        <w:rPr>
          <w:rFonts w:hint="cs"/>
          <w:b/>
          <w:bCs/>
          <w:sz w:val="26"/>
          <w:szCs w:val="26"/>
          <w:rtl/>
        </w:rPr>
        <w:t xml:space="preserve"> במכללה  ____________</w:t>
      </w:r>
    </w:p>
    <w:p w14:paraId="676CCC1B" w14:textId="77777777" w:rsidR="00706061" w:rsidRPr="00D65BE7" w:rsidRDefault="00706061" w:rsidP="00706061">
      <w:pPr>
        <w:numPr>
          <w:ilvl w:val="0"/>
          <w:numId w:val="1"/>
        </w:numPr>
        <w:bidi/>
        <w:spacing w:after="0" w:line="240" w:lineRule="auto"/>
        <w:ind w:right="0"/>
        <w:jc w:val="both"/>
        <w:rPr>
          <w:rtl/>
        </w:rPr>
      </w:pPr>
      <w:r w:rsidRPr="00D65BE7">
        <w:rPr>
          <w:rFonts w:hint="cs"/>
          <w:b/>
          <w:bCs/>
          <w:u w:val="single"/>
          <w:rtl/>
        </w:rPr>
        <w:t xml:space="preserve">פרטי </w:t>
      </w:r>
      <w:r>
        <w:rPr>
          <w:rFonts w:hint="cs"/>
          <w:b/>
          <w:bCs/>
          <w:u w:val="single"/>
          <w:rtl/>
        </w:rPr>
        <w:t>חבר הסגל</w:t>
      </w:r>
      <w:r w:rsidRPr="00D65BE7">
        <w:rPr>
          <w:rFonts w:hint="cs"/>
          <w:rtl/>
        </w:rPr>
        <w:t>:</w:t>
      </w:r>
    </w:p>
    <w:p w14:paraId="53DF2430" w14:textId="77777777" w:rsidR="00706061" w:rsidRPr="00D65BE7" w:rsidRDefault="00706061" w:rsidP="00706061">
      <w:pPr>
        <w:bidi/>
        <w:ind w:left="360"/>
        <w:rPr>
          <w:rtl/>
        </w:rPr>
      </w:pPr>
      <w:r w:rsidRPr="00D65BE7">
        <w:rPr>
          <w:rFonts w:hint="cs"/>
          <w:rtl/>
        </w:rPr>
        <w:t>שם משפחה:  ______________   שם פרטי:  __________________</w:t>
      </w:r>
    </w:p>
    <w:p w14:paraId="327C335C" w14:textId="77777777" w:rsidR="00706061" w:rsidRPr="00D65BE7" w:rsidRDefault="00706061" w:rsidP="00706061">
      <w:pPr>
        <w:bidi/>
        <w:rPr>
          <w:rtl/>
        </w:rPr>
      </w:pPr>
      <w:r w:rsidRPr="00D65BE7">
        <w:rPr>
          <w:rFonts w:hint="cs"/>
          <w:rtl/>
        </w:rPr>
        <w:t xml:space="preserve">      מס' ת.ז.  _________________   היקף משרה _____  דרוג:  _________</w:t>
      </w:r>
    </w:p>
    <w:p w14:paraId="61CB15CE" w14:textId="77777777" w:rsidR="00706061" w:rsidRPr="00D65BE7" w:rsidRDefault="00706061" w:rsidP="00706061">
      <w:pPr>
        <w:bidi/>
        <w:rPr>
          <w:rtl/>
        </w:rPr>
      </w:pPr>
      <w:r w:rsidRPr="00D65BE7">
        <w:rPr>
          <w:rFonts w:hint="cs"/>
          <w:rtl/>
        </w:rPr>
        <w:t xml:space="preserve">מעמד:  </w:t>
      </w:r>
      <w:r>
        <w:rPr>
          <w:rFonts w:hint="cs"/>
          <w:rtl/>
        </w:rPr>
        <w:t>קבוע / זמני</w:t>
      </w:r>
    </w:p>
    <w:p w14:paraId="47106151" w14:textId="77777777" w:rsidR="00706061" w:rsidRPr="00D65BE7" w:rsidRDefault="00706061" w:rsidP="00706061">
      <w:pPr>
        <w:numPr>
          <w:ilvl w:val="0"/>
          <w:numId w:val="1"/>
        </w:numPr>
        <w:bidi/>
        <w:spacing w:after="0" w:line="240" w:lineRule="auto"/>
        <w:ind w:right="0"/>
        <w:rPr>
          <w:rtl/>
        </w:rPr>
      </w:pPr>
      <w:r w:rsidRPr="00D65BE7">
        <w:rPr>
          <w:rFonts w:hint="cs"/>
          <w:b/>
          <w:bCs/>
          <w:u w:val="single"/>
          <w:rtl/>
        </w:rPr>
        <w:t>פרטי התלמיד</w:t>
      </w:r>
      <w:r w:rsidRPr="00D65BE7">
        <w:rPr>
          <w:rFonts w:hint="cs"/>
          <w:rtl/>
        </w:rPr>
        <w:t>:</w:t>
      </w:r>
    </w:p>
    <w:p w14:paraId="5A724654" w14:textId="77777777" w:rsidR="00706061" w:rsidRPr="00D65BE7" w:rsidRDefault="00706061" w:rsidP="00706061">
      <w:pPr>
        <w:bidi/>
        <w:ind w:left="360"/>
        <w:rPr>
          <w:rtl/>
        </w:rPr>
      </w:pPr>
      <w:r w:rsidRPr="00D65BE7">
        <w:rPr>
          <w:rFonts w:hint="cs"/>
          <w:rtl/>
        </w:rPr>
        <w:t>שם משפחה:  _______________  שם פרטי:  __________________</w:t>
      </w:r>
    </w:p>
    <w:p w14:paraId="6D00DF8D" w14:textId="77777777" w:rsidR="00706061" w:rsidRPr="00D65BE7" w:rsidRDefault="00706061" w:rsidP="00706061">
      <w:pPr>
        <w:bidi/>
        <w:ind w:left="360"/>
        <w:rPr>
          <w:rtl/>
        </w:rPr>
      </w:pPr>
      <w:r w:rsidRPr="00D65BE7">
        <w:rPr>
          <w:rFonts w:hint="cs"/>
          <w:rtl/>
        </w:rPr>
        <w:t>מס' ת.ז.  __________________  קרבה לעובד:  בן  /  בת  /  בן-זוג</w:t>
      </w:r>
    </w:p>
    <w:p w14:paraId="558D18A9" w14:textId="77777777" w:rsidR="00706061" w:rsidRPr="00D65BE7" w:rsidRDefault="00706061" w:rsidP="00706061">
      <w:pPr>
        <w:numPr>
          <w:ilvl w:val="0"/>
          <w:numId w:val="1"/>
        </w:numPr>
        <w:bidi/>
        <w:spacing w:after="0" w:line="240" w:lineRule="auto"/>
        <w:ind w:right="0"/>
        <w:rPr>
          <w:b/>
          <w:bCs/>
          <w:u w:val="single"/>
          <w:rtl/>
        </w:rPr>
      </w:pPr>
      <w:r w:rsidRPr="00D65BE7">
        <w:rPr>
          <w:rFonts w:hint="cs"/>
          <w:b/>
          <w:bCs/>
          <w:u w:val="single"/>
          <w:rtl/>
        </w:rPr>
        <w:t>פרטי הבקשה:</w:t>
      </w:r>
    </w:p>
    <w:p w14:paraId="20F7EFBA" w14:textId="77777777" w:rsidR="00706061" w:rsidRPr="00D65BE7" w:rsidRDefault="00706061" w:rsidP="00706061">
      <w:pPr>
        <w:bidi/>
        <w:ind w:left="360"/>
        <w:rPr>
          <w:rtl/>
        </w:rPr>
      </w:pPr>
      <w:r w:rsidRPr="00D65BE7">
        <w:rPr>
          <w:rFonts w:hint="cs"/>
          <w:rtl/>
        </w:rPr>
        <w:t>לימודים לתואר _________  בחוג  _________________  שנת לימודים:  א/ב/ג/ד</w:t>
      </w:r>
    </w:p>
    <w:p w14:paraId="62B46E5C" w14:textId="77777777" w:rsidR="00706061" w:rsidRPr="00D65BE7" w:rsidRDefault="00706061" w:rsidP="00706061">
      <w:pPr>
        <w:bidi/>
        <w:ind w:left="360"/>
        <w:rPr>
          <w:rtl/>
        </w:rPr>
      </w:pPr>
      <w:r w:rsidRPr="00D65BE7">
        <w:rPr>
          <w:rFonts w:hint="cs"/>
          <w:rtl/>
        </w:rPr>
        <w:t>(מצ"ב אישור המכללה על הלימודים)</w:t>
      </w:r>
    </w:p>
    <w:p w14:paraId="3EFABDAD" w14:textId="77777777" w:rsidR="00706061" w:rsidRPr="00D65BE7" w:rsidRDefault="00706061" w:rsidP="00974142">
      <w:pPr>
        <w:numPr>
          <w:ilvl w:val="0"/>
          <w:numId w:val="1"/>
        </w:numPr>
        <w:bidi/>
        <w:spacing w:after="0" w:line="240" w:lineRule="auto"/>
        <w:rPr>
          <w:rtl/>
        </w:rPr>
      </w:pPr>
      <w:r w:rsidRPr="00D65BE7">
        <w:rPr>
          <w:rFonts w:hint="cs"/>
          <w:rtl/>
        </w:rPr>
        <w:t>תקרת שכ</w:t>
      </w:r>
      <w:r w:rsidR="00974142">
        <w:rPr>
          <w:rFonts w:hint="cs"/>
          <w:rtl/>
        </w:rPr>
        <w:t>ר הלימוד</w:t>
      </w:r>
      <w:r w:rsidRPr="00D65BE7">
        <w:rPr>
          <w:rFonts w:hint="cs"/>
          <w:rtl/>
        </w:rPr>
        <w:t xml:space="preserve"> לשנה"ל _____  הינו ________ ₪.</w:t>
      </w:r>
    </w:p>
    <w:p w14:paraId="344B7229" w14:textId="77777777" w:rsidR="00706061" w:rsidRPr="00D65BE7" w:rsidRDefault="00706061" w:rsidP="00706061">
      <w:pPr>
        <w:bidi/>
        <w:rPr>
          <w:rtl/>
        </w:rPr>
      </w:pPr>
    </w:p>
    <w:p w14:paraId="4D676057" w14:textId="77777777" w:rsidR="00706061" w:rsidRPr="00D65BE7" w:rsidRDefault="00706061" w:rsidP="00706061">
      <w:pPr>
        <w:numPr>
          <w:ilvl w:val="0"/>
          <w:numId w:val="1"/>
        </w:numPr>
        <w:bidi/>
        <w:spacing w:after="0" w:line="240" w:lineRule="auto"/>
        <w:ind w:right="0"/>
      </w:pPr>
      <w:r w:rsidRPr="00D65BE7">
        <w:rPr>
          <w:rFonts w:hint="cs"/>
          <w:b/>
          <w:bCs/>
          <w:u w:val="single"/>
          <w:rtl/>
        </w:rPr>
        <w:t>הצהרת המבקש</w:t>
      </w:r>
      <w:r w:rsidRPr="00D65BE7">
        <w:rPr>
          <w:rFonts w:hint="cs"/>
          <w:rtl/>
        </w:rPr>
        <w:t>:</w:t>
      </w:r>
    </w:p>
    <w:p w14:paraId="11E7D475" w14:textId="77777777" w:rsidR="00706061" w:rsidRPr="00D65BE7" w:rsidRDefault="00706061" w:rsidP="00974142">
      <w:pPr>
        <w:numPr>
          <w:ilvl w:val="0"/>
          <w:numId w:val="2"/>
        </w:numPr>
        <w:bidi/>
        <w:spacing w:after="0" w:line="240" w:lineRule="auto"/>
        <w:ind w:right="0"/>
        <w:rPr>
          <w:rtl/>
        </w:rPr>
      </w:pPr>
      <w:r w:rsidRPr="00D65BE7">
        <w:rPr>
          <w:rFonts w:hint="cs"/>
          <w:rtl/>
        </w:rPr>
        <w:t>הנני מצהיר בזה שכל הפרטים שמסרתי לעיל נכונים ומדויקים.</w:t>
      </w:r>
    </w:p>
    <w:p w14:paraId="05CE40BC" w14:textId="77777777" w:rsidR="00706061" w:rsidRPr="00D65BE7" w:rsidRDefault="00706061" w:rsidP="00706061">
      <w:pPr>
        <w:numPr>
          <w:ilvl w:val="0"/>
          <w:numId w:val="2"/>
        </w:numPr>
        <w:bidi/>
        <w:spacing w:after="0" w:line="240" w:lineRule="auto"/>
        <w:ind w:right="0"/>
      </w:pPr>
      <w:r w:rsidRPr="00D65BE7">
        <w:rPr>
          <w:rFonts w:hint="cs"/>
          <w:rtl/>
        </w:rPr>
        <w:t xml:space="preserve">ידוע לי שבכל מקרה של הפסקת עבודתי בטכניון, חל"ת או שינוי בהיקף משרתי, עלי להחזיר את </w:t>
      </w:r>
    </w:p>
    <w:p w14:paraId="54961090" w14:textId="77777777" w:rsidR="00706061" w:rsidRPr="00D65BE7" w:rsidRDefault="00706061" w:rsidP="00706061">
      <w:pPr>
        <w:bidi/>
        <w:ind w:left="-284" w:firstLine="284"/>
        <w:rPr>
          <w:rtl/>
        </w:rPr>
      </w:pPr>
      <w:r w:rsidRPr="00D65BE7">
        <w:rPr>
          <w:rFonts w:hint="cs"/>
          <w:rtl/>
        </w:rPr>
        <w:t xml:space="preserve">      שווי הפטור כמתחייב מהשינויים הנ"ל.</w:t>
      </w:r>
    </w:p>
    <w:p w14:paraId="1C063ADB" w14:textId="77777777" w:rsidR="00706061" w:rsidRPr="00D65BE7" w:rsidRDefault="00706061" w:rsidP="00706061">
      <w:pPr>
        <w:numPr>
          <w:ilvl w:val="0"/>
          <w:numId w:val="2"/>
        </w:numPr>
        <w:bidi/>
        <w:spacing w:after="0" w:line="240" w:lineRule="auto"/>
        <w:ind w:right="0"/>
        <w:rPr>
          <w:rtl/>
        </w:rPr>
      </w:pPr>
      <w:r w:rsidRPr="00D65BE7">
        <w:rPr>
          <w:rFonts w:hint="cs"/>
          <w:rtl/>
        </w:rPr>
        <w:t>ברור לי שבמקרה שבן משפחתי יפסיק לימודיו במכללה במהלך שנה"ל (לאחר שקיבלתי כספים</w:t>
      </w:r>
    </w:p>
    <w:p w14:paraId="360CB588" w14:textId="77777777" w:rsidR="00706061" w:rsidRPr="00D65BE7" w:rsidRDefault="00706061" w:rsidP="00974142">
      <w:pPr>
        <w:bidi/>
      </w:pPr>
      <w:r w:rsidRPr="00D65BE7">
        <w:rPr>
          <w:rFonts w:hint="cs"/>
          <w:rtl/>
        </w:rPr>
        <w:t xml:space="preserve">      מהטכניון) והמכללה החזירה לו את החלק היחסי מהסכום או את כולו, יהיה עלי להחזיר תשלום</w:t>
      </w:r>
      <w:r w:rsidR="00974142">
        <w:rPr>
          <w:rFonts w:hint="cs"/>
          <w:rtl/>
        </w:rPr>
        <w:t xml:space="preserve"> </w:t>
      </w:r>
      <w:r w:rsidRPr="00D65BE7">
        <w:rPr>
          <w:rFonts w:hint="cs"/>
          <w:rtl/>
        </w:rPr>
        <w:t xml:space="preserve">זה </w:t>
      </w:r>
      <w:r w:rsidR="00974142">
        <w:rPr>
          <w:rFonts w:hint="cs"/>
          <w:rtl/>
        </w:rPr>
        <w:t xml:space="preserve">    </w:t>
      </w:r>
      <w:r w:rsidR="00974142">
        <w:rPr>
          <w:rtl/>
        </w:rPr>
        <w:br/>
      </w:r>
      <w:r w:rsidR="00974142">
        <w:rPr>
          <w:rFonts w:hint="cs"/>
          <w:rtl/>
        </w:rPr>
        <w:t xml:space="preserve">      </w:t>
      </w:r>
      <w:r w:rsidRPr="00D65BE7">
        <w:rPr>
          <w:rFonts w:hint="cs"/>
          <w:rtl/>
        </w:rPr>
        <w:t>לטכניון.</w:t>
      </w:r>
    </w:p>
    <w:p w14:paraId="209CF14F" w14:textId="77777777" w:rsidR="00706061" w:rsidRPr="00D65BE7" w:rsidRDefault="00706061" w:rsidP="00974142">
      <w:pPr>
        <w:numPr>
          <w:ilvl w:val="0"/>
          <w:numId w:val="2"/>
        </w:numPr>
        <w:bidi/>
        <w:spacing w:after="0" w:line="240" w:lineRule="auto"/>
        <w:ind w:right="0"/>
        <w:rPr>
          <w:rtl/>
        </w:rPr>
      </w:pPr>
      <w:r w:rsidRPr="00D65BE7">
        <w:rPr>
          <w:rFonts w:hint="cs"/>
          <w:rtl/>
        </w:rPr>
        <w:t>גובה שכ</w:t>
      </w:r>
      <w:r w:rsidR="00974142">
        <w:rPr>
          <w:rFonts w:hint="cs"/>
          <w:rtl/>
        </w:rPr>
        <w:t>ר הלימוד</w:t>
      </w:r>
      <w:r w:rsidRPr="00D65BE7">
        <w:rPr>
          <w:rFonts w:hint="cs"/>
          <w:rtl/>
        </w:rPr>
        <w:t xml:space="preserve"> שיוחזר לי יהיה יחסי לתקופת עבודתי בפועל בטכניון במשך כל השנה ולפי היקף        </w:t>
      </w:r>
    </w:p>
    <w:p w14:paraId="3FE22171" w14:textId="77777777" w:rsidR="00706061" w:rsidRPr="00D65BE7" w:rsidRDefault="00706061" w:rsidP="00974142">
      <w:pPr>
        <w:bidi/>
        <w:ind w:left="-284"/>
        <w:rPr>
          <w:rtl/>
        </w:rPr>
      </w:pPr>
      <w:r w:rsidRPr="00D65BE7">
        <w:rPr>
          <w:rFonts w:hint="cs"/>
          <w:rtl/>
        </w:rPr>
        <w:t xml:space="preserve">          העסקתי בתקופה זו.  הסכום יהיה כפוף לתקרת הפטור וההחזר המקובל לגבי המוסדות</w:t>
      </w:r>
      <w:r w:rsidR="00974142">
        <w:rPr>
          <w:rFonts w:hint="cs"/>
          <w:rtl/>
        </w:rPr>
        <w:t xml:space="preserve"> </w:t>
      </w:r>
      <w:r w:rsidRPr="00D65BE7">
        <w:rPr>
          <w:rFonts w:hint="cs"/>
          <w:rtl/>
        </w:rPr>
        <w:t xml:space="preserve">להשכלה </w:t>
      </w:r>
      <w:r w:rsidR="00974142">
        <w:rPr>
          <w:rtl/>
        </w:rPr>
        <w:br/>
      </w:r>
      <w:r w:rsidR="00974142">
        <w:rPr>
          <w:rFonts w:hint="cs"/>
          <w:rtl/>
        </w:rPr>
        <w:t xml:space="preserve">          </w:t>
      </w:r>
      <w:r w:rsidRPr="00D65BE7">
        <w:rPr>
          <w:rFonts w:hint="cs"/>
          <w:rtl/>
        </w:rPr>
        <w:t>גבוהה המקובלים.</w:t>
      </w:r>
    </w:p>
    <w:p w14:paraId="6129B94D" w14:textId="77777777" w:rsidR="00706061" w:rsidRPr="00D65BE7" w:rsidRDefault="00706061" w:rsidP="00974142">
      <w:pPr>
        <w:numPr>
          <w:ilvl w:val="0"/>
          <w:numId w:val="2"/>
        </w:numPr>
        <w:bidi/>
        <w:spacing w:after="0" w:line="240" w:lineRule="auto"/>
        <w:ind w:right="0"/>
        <w:rPr>
          <w:rtl/>
        </w:rPr>
      </w:pPr>
      <w:r w:rsidRPr="00D65BE7">
        <w:rPr>
          <w:rFonts w:hint="cs"/>
          <w:rtl/>
        </w:rPr>
        <w:t>ידוע לי כי התשלום ששילמתי עבור שכ</w:t>
      </w:r>
      <w:r w:rsidR="00974142">
        <w:rPr>
          <w:rFonts w:hint="cs"/>
          <w:rtl/>
        </w:rPr>
        <w:t>ר הלימוד</w:t>
      </w:r>
      <w:r w:rsidRPr="00D65BE7">
        <w:rPr>
          <w:rFonts w:hint="cs"/>
          <w:rtl/>
        </w:rPr>
        <w:t xml:space="preserve"> במכללה הנ"ל, יוחזר לי רק אחרי שאמציא קבלה </w:t>
      </w:r>
    </w:p>
    <w:p w14:paraId="18B6A33B" w14:textId="77777777" w:rsidR="00706061" w:rsidRPr="00D65BE7" w:rsidRDefault="00706061" w:rsidP="00974142">
      <w:pPr>
        <w:bidi/>
        <w:ind w:left="-284"/>
        <w:rPr>
          <w:rtl/>
        </w:rPr>
      </w:pPr>
      <w:r w:rsidRPr="00D65BE7">
        <w:rPr>
          <w:rFonts w:hint="cs"/>
          <w:rtl/>
        </w:rPr>
        <w:t xml:space="preserve">          מקורית על התשלום, (אישור המכללה על גובה שכ"ל ששולם) ואישור על חוג הלימודים והתואר.</w:t>
      </w:r>
    </w:p>
    <w:p w14:paraId="31A0C342" w14:textId="77777777" w:rsidR="00706061" w:rsidRPr="00D65BE7" w:rsidRDefault="00706061" w:rsidP="00706061">
      <w:pPr>
        <w:numPr>
          <w:ilvl w:val="0"/>
          <w:numId w:val="2"/>
        </w:numPr>
        <w:bidi/>
        <w:spacing w:after="0" w:line="240" w:lineRule="auto"/>
        <w:ind w:right="0"/>
      </w:pPr>
      <w:r w:rsidRPr="00D65BE7">
        <w:rPr>
          <w:rFonts w:hint="cs"/>
          <w:rtl/>
        </w:rPr>
        <w:t>ידוע לי כי מן ההחזר ינוכו המיסים כחוק.</w:t>
      </w:r>
    </w:p>
    <w:p w14:paraId="7F6F96FC" w14:textId="77777777" w:rsidR="00706061" w:rsidRPr="00D65BE7" w:rsidRDefault="00706061" w:rsidP="00974142">
      <w:pPr>
        <w:numPr>
          <w:ilvl w:val="0"/>
          <w:numId w:val="2"/>
        </w:numPr>
        <w:bidi/>
        <w:spacing w:after="0" w:line="240" w:lineRule="auto"/>
        <w:ind w:right="0"/>
      </w:pPr>
      <w:r w:rsidRPr="00D65BE7">
        <w:rPr>
          <w:rFonts w:hint="cs"/>
          <w:rtl/>
        </w:rPr>
        <w:t xml:space="preserve">ידוע לי כי הטכניון מכסה תשלום שכר לימוד לתואר אחד בלבד מכל סוג, לבן משפחה. אישור זה </w:t>
      </w:r>
      <w:r w:rsidRPr="00D65BE7">
        <w:rPr>
          <w:rtl/>
        </w:rPr>
        <w:br/>
      </w:r>
      <w:r w:rsidRPr="00D65BE7">
        <w:rPr>
          <w:rFonts w:hint="cs"/>
          <w:rtl/>
        </w:rPr>
        <w:t xml:space="preserve">          ניתן עבור חוג הלימודים המפורט לעיל בלבד ולא יעלה על % _________ (להלן: התקרה). </w:t>
      </w:r>
      <w:r w:rsidRPr="00D65BE7">
        <w:rPr>
          <w:rtl/>
        </w:rPr>
        <w:br/>
      </w:r>
      <w:r w:rsidRPr="00D65BE7">
        <w:rPr>
          <w:rFonts w:hint="cs"/>
          <w:rtl/>
        </w:rPr>
        <w:t xml:space="preserve">          בכל מקרה של שינוי מוסד או חוג לימודים, יקוזז שכר הלימוד ששולם לי ע"י הטכניון מתקרת שכ"ל.       </w:t>
      </w:r>
      <w:r w:rsidRPr="00D65BE7">
        <w:rPr>
          <w:rtl/>
        </w:rPr>
        <w:br/>
      </w:r>
      <w:r w:rsidRPr="00D65BE7">
        <w:rPr>
          <w:rFonts w:hint="cs"/>
          <w:rtl/>
        </w:rPr>
        <w:t xml:space="preserve">          בן משפחה שקיבל פטור משכ</w:t>
      </w:r>
      <w:r w:rsidR="00974142">
        <w:rPr>
          <w:rFonts w:hint="cs"/>
          <w:rtl/>
        </w:rPr>
        <w:t>ר לימוד</w:t>
      </w:r>
      <w:r w:rsidRPr="00D65BE7">
        <w:rPr>
          <w:rFonts w:hint="cs"/>
          <w:rtl/>
        </w:rPr>
        <w:t xml:space="preserve"> לתואר _______ וניצל אותו במלואו לא יהיה זכאי לפטור עבור </w:t>
      </w:r>
      <w:r w:rsidRPr="00D65BE7">
        <w:rPr>
          <w:rtl/>
        </w:rPr>
        <w:br/>
      </w:r>
      <w:r w:rsidRPr="00D65BE7">
        <w:rPr>
          <w:rFonts w:hint="cs"/>
          <w:rtl/>
        </w:rPr>
        <w:t xml:space="preserve">          תואר ______ נוסף.</w:t>
      </w:r>
    </w:p>
    <w:p w14:paraId="770043D8" w14:textId="77777777" w:rsidR="00706061" w:rsidRPr="00D65BE7" w:rsidRDefault="00706061" w:rsidP="00706061">
      <w:pPr>
        <w:bidi/>
        <w:rPr>
          <w:rtl/>
        </w:rPr>
      </w:pPr>
      <w:r w:rsidRPr="00D65BE7">
        <w:rPr>
          <w:rFonts w:hint="cs"/>
          <w:rtl/>
        </w:rPr>
        <w:t xml:space="preserve">      </w:t>
      </w:r>
    </w:p>
    <w:p w14:paraId="6037B0E0" w14:textId="77777777" w:rsidR="00706061" w:rsidRPr="00D65BE7" w:rsidRDefault="00706061" w:rsidP="00706061">
      <w:pPr>
        <w:bidi/>
        <w:rPr>
          <w:rtl/>
        </w:rPr>
      </w:pPr>
    </w:p>
    <w:p w14:paraId="53896182" w14:textId="77777777" w:rsidR="00706061" w:rsidRDefault="00706061" w:rsidP="00706061">
      <w:pPr>
        <w:pBdr>
          <w:bottom w:val="double" w:sz="6" w:space="1" w:color="auto"/>
        </w:pBdr>
        <w:bidi/>
        <w:rPr>
          <w:rtl/>
        </w:rPr>
      </w:pPr>
      <w:r w:rsidRPr="00D65BE7">
        <w:rPr>
          <w:rFonts w:hint="cs"/>
          <w:rtl/>
        </w:rPr>
        <w:t xml:space="preserve">תאריך: ____________                    </w:t>
      </w:r>
      <w:r w:rsidRPr="00D65BE7">
        <w:rPr>
          <w:rFonts w:hint="cs"/>
          <w:rtl/>
        </w:rPr>
        <w:tab/>
      </w:r>
      <w:r w:rsidRPr="00D65BE7">
        <w:rPr>
          <w:rFonts w:hint="cs"/>
          <w:rtl/>
        </w:rPr>
        <w:tab/>
      </w:r>
      <w:r w:rsidRPr="00D65BE7">
        <w:rPr>
          <w:rFonts w:hint="cs"/>
          <w:rtl/>
        </w:rPr>
        <w:tab/>
        <w:t xml:space="preserve">חתימת </w:t>
      </w:r>
      <w:r>
        <w:rPr>
          <w:rFonts w:hint="cs"/>
          <w:rtl/>
        </w:rPr>
        <w:t>חבר הסגל</w:t>
      </w:r>
      <w:r w:rsidRPr="00D65BE7">
        <w:rPr>
          <w:rFonts w:hint="cs"/>
          <w:rtl/>
        </w:rPr>
        <w:t>: ______________</w:t>
      </w:r>
    </w:p>
    <w:p w14:paraId="586E93CA" w14:textId="77777777" w:rsidR="00706061" w:rsidRDefault="00706061" w:rsidP="00706061">
      <w:pPr>
        <w:pBdr>
          <w:bottom w:val="double" w:sz="6" w:space="1" w:color="auto"/>
        </w:pBdr>
        <w:bidi/>
        <w:rPr>
          <w:rtl/>
        </w:rPr>
      </w:pPr>
    </w:p>
    <w:p w14:paraId="252884E0" w14:textId="77777777" w:rsidR="00706061" w:rsidRDefault="00706061" w:rsidP="00706061">
      <w:pPr>
        <w:pBdr>
          <w:bottom w:val="double" w:sz="6" w:space="1" w:color="auto"/>
        </w:pBdr>
        <w:bidi/>
        <w:rPr>
          <w:rtl/>
        </w:rPr>
      </w:pPr>
    </w:p>
    <w:sectPr w:rsidR="00706061" w:rsidSect="00354536">
      <w:headerReference w:type="default" r:id="rId7"/>
      <w:pgSz w:w="11907" w:h="16839" w:code="9"/>
      <w:pgMar w:top="2410" w:right="1559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51F34" w14:textId="77777777" w:rsidR="00D25FE7" w:rsidRDefault="00D25FE7" w:rsidP="00E1774D">
      <w:pPr>
        <w:spacing w:after="0" w:line="240" w:lineRule="auto"/>
      </w:pPr>
      <w:r>
        <w:separator/>
      </w:r>
    </w:p>
  </w:endnote>
  <w:endnote w:type="continuationSeparator" w:id="0">
    <w:p w14:paraId="64AD3EDF" w14:textId="77777777" w:rsidR="00D25FE7" w:rsidRDefault="00D25FE7" w:rsidP="00E1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E4CB6" w14:textId="77777777" w:rsidR="00D25FE7" w:rsidRDefault="00D25FE7" w:rsidP="00E1774D">
      <w:pPr>
        <w:spacing w:after="0" w:line="240" w:lineRule="auto"/>
      </w:pPr>
      <w:r>
        <w:separator/>
      </w:r>
    </w:p>
  </w:footnote>
  <w:footnote w:type="continuationSeparator" w:id="0">
    <w:p w14:paraId="4A71BF10" w14:textId="77777777" w:rsidR="00D25FE7" w:rsidRDefault="00D25FE7" w:rsidP="00E17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4DBC4" w14:textId="77777777" w:rsidR="00E1774D" w:rsidRDefault="00E1774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0CD188" wp14:editId="3ECF1EA8">
          <wp:simplePos x="0" y="0"/>
          <wp:positionH relativeFrom="page">
            <wp:align>right</wp:align>
          </wp:positionH>
          <wp:positionV relativeFrom="paragraph">
            <wp:posOffset>-457313</wp:posOffset>
          </wp:positionV>
          <wp:extent cx="7560860" cy="10688017"/>
          <wp:effectExtent l="0" t="0" r="2540" b="0"/>
          <wp:wrapNone/>
          <wp:docPr id="12" name="Picture 12" descr="C:\Nirs\טיפול ביחידות\אגף משאבי אנוש\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irs\טיפול ביחידות\אגף משאבי אנוש\A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860" cy="10688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F2481"/>
    <w:multiLevelType w:val="hybridMultilevel"/>
    <w:tmpl w:val="3E5C989A"/>
    <w:lvl w:ilvl="0" w:tplc="379A7F58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 w:tplc="D1E85586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5CA44620"/>
    <w:multiLevelType w:val="hybridMultilevel"/>
    <w:tmpl w:val="E7B25DCC"/>
    <w:lvl w:ilvl="0" w:tplc="05E8F818">
      <w:start w:val="1"/>
      <w:numFmt w:val="decimal"/>
      <w:lvlText w:val="%1."/>
      <w:lvlJc w:val="center"/>
      <w:pPr>
        <w:tabs>
          <w:tab w:val="num" w:pos="360"/>
        </w:tabs>
        <w:ind w:left="-284" w:right="-284" w:firstLine="284"/>
      </w:pPr>
      <w:rPr>
        <w:rFonts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1156"/>
        </w:tabs>
        <w:ind w:left="1156" w:right="1156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76"/>
        </w:tabs>
        <w:ind w:left="1876" w:right="187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96"/>
        </w:tabs>
        <w:ind w:left="2596" w:right="259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316"/>
        </w:tabs>
        <w:ind w:left="3316" w:right="331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036"/>
        </w:tabs>
        <w:ind w:left="4036" w:right="403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756"/>
        </w:tabs>
        <w:ind w:left="4756" w:right="475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76"/>
        </w:tabs>
        <w:ind w:left="5476" w:right="547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96"/>
        </w:tabs>
        <w:ind w:left="6196" w:righ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47A"/>
    <w:rsid w:val="001A0191"/>
    <w:rsid w:val="00354536"/>
    <w:rsid w:val="003E7700"/>
    <w:rsid w:val="00542698"/>
    <w:rsid w:val="0058047A"/>
    <w:rsid w:val="00706061"/>
    <w:rsid w:val="00776F1A"/>
    <w:rsid w:val="008135B9"/>
    <w:rsid w:val="00974142"/>
    <w:rsid w:val="00A022AF"/>
    <w:rsid w:val="00B941D9"/>
    <w:rsid w:val="00D25FE7"/>
    <w:rsid w:val="00E1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DB756"/>
  <w15:chartTrackingRefBased/>
  <w15:docId w15:val="{6E9BCD6B-4785-4A4B-BCDA-6FCBEEC2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6061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7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1774D"/>
  </w:style>
  <w:style w:type="paragraph" w:styleId="a5">
    <w:name w:val="footer"/>
    <w:basedOn w:val="a"/>
    <w:link w:val="a6"/>
    <w:uiPriority w:val="99"/>
    <w:unhideWhenUsed/>
    <w:rsid w:val="00E177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1774D"/>
  </w:style>
  <w:style w:type="character" w:customStyle="1" w:styleId="10">
    <w:name w:val="כותרת 1 תו"/>
    <w:basedOn w:val="a0"/>
    <w:link w:val="1"/>
    <w:rsid w:val="0070606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606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0606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505;&#1490;&#1500;%20&#1488;&#1511;&#1491;&#1502;&#1497;\&#1502;&#1499;&#1500;&#1500;&#1493;&#1514;\&#1496;&#1493;&#1508;&#1505;%20&#1489;&#1511;&#1513;&#1492;%20&#1500;&#1492;&#1495;&#1494;&#1512;%20&#1513;&#1499;&#1512;%20&#1500;&#1497;&#1502;&#1493;&#1491;%20&#1489;&#1502;&#1499;&#1500;&#1500;&#1493;&#1514;%20&#1488;&#1493;&#1511;&#1496;&#1493;&#1489;&#1512;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טופס בקשה להחזר שכר לימוד במכללות אוקטובר 14.dotx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Technion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פורמן עדי</dc:creator>
  <cp:keywords/>
  <dc:description/>
  <cp:lastModifiedBy>דה חודה ענבר</cp:lastModifiedBy>
  <cp:revision>2</cp:revision>
  <cp:lastPrinted>2014-10-26T07:52:00Z</cp:lastPrinted>
  <dcterms:created xsi:type="dcterms:W3CDTF">2022-02-02T13:04:00Z</dcterms:created>
  <dcterms:modified xsi:type="dcterms:W3CDTF">2022-02-02T13:04:00Z</dcterms:modified>
</cp:coreProperties>
</file>