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222BE" w14:textId="77777777" w:rsidR="005F289E" w:rsidRDefault="005F289E" w:rsidP="005F289E">
      <w:pPr>
        <w:bidi/>
        <w:spacing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14:paraId="788BBD6B" w14:textId="77777777" w:rsidR="00CF61AF" w:rsidRDefault="005F289E" w:rsidP="005F289E">
      <w:pPr>
        <w:bidi/>
        <w:spacing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5F289E">
        <w:rPr>
          <w:rFonts w:cs="David" w:hint="cs"/>
          <w:b/>
          <w:bCs/>
          <w:sz w:val="32"/>
          <w:szCs w:val="32"/>
          <w:u w:val="single"/>
          <w:rtl/>
        </w:rPr>
        <w:t xml:space="preserve">טופס בקשה לסיוע מקרן </w:t>
      </w:r>
      <w:r w:rsidR="00F505E3">
        <w:rPr>
          <w:rFonts w:cs="David" w:hint="cs"/>
          <w:b/>
          <w:bCs/>
          <w:sz w:val="32"/>
          <w:szCs w:val="32"/>
          <w:u w:val="single"/>
          <w:rtl/>
        </w:rPr>
        <w:t>עזרה</w:t>
      </w:r>
      <w:r w:rsidRPr="005F289E">
        <w:rPr>
          <w:rFonts w:cs="David" w:hint="cs"/>
          <w:b/>
          <w:bCs/>
          <w:sz w:val="32"/>
          <w:szCs w:val="32"/>
          <w:u w:val="single"/>
          <w:rtl/>
        </w:rPr>
        <w:t xml:space="preserve"> הדדית</w:t>
      </w:r>
    </w:p>
    <w:p w14:paraId="23EEAF61" w14:textId="77777777" w:rsidR="005F289E" w:rsidRDefault="005F289E" w:rsidP="005F289E">
      <w:pPr>
        <w:bidi/>
        <w:spacing w:line="360" w:lineRule="auto"/>
        <w:rPr>
          <w:rFonts w:cs="David"/>
          <w:b/>
          <w:bCs/>
          <w:sz w:val="32"/>
          <w:szCs w:val="32"/>
          <w:u w:val="single"/>
          <w:rtl/>
        </w:rPr>
      </w:pPr>
    </w:p>
    <w:p w14:paraId="16CAD94F" w14:textId="77777777" w:rsidR="005F289E" w:rsidRPr="005F289E" w:rsidRDefault="005F289E" w:rsidP="005F289E">
      <w:pPr>
        <w:bidi/>
        <w:spacing w:line="360" w:lineRule="auto"/>
        <w:rPr>
          <w:rFonts w:cs="David"/>
          <w:b/>
          <w:bCs/>
          <w:sz w:val="28"/>
          <w:szCs w:val="28"/>
          <w:u w:val="single"/>
          <w:rtl/>
        </w:rPr>
      </w:pPr>
      <w:r w:rsidRPr="005F289E">
        <w:rPr>
          <w:rFonts w:cs="David" w:hint="cs"/>
          <w:b/>
          <w:bCs/>
          <w:sz w:val="28"/>
          <w:szCs w:val="28"/>
          <w:u w:val="single"/>
          <w:rtl/>
        </w:rPr>
        <w:t>פרטי העובד/ת</w:t>
      </w:r>
      <w:r>
        <w:rPr>
          <w:rFonts w:cs="David" w:hint="cs"/>
          <w:b/>
          <w:bCs/>
          <w:sz w:val="28"/>
          <w:szCs w:val="28"/>
          <w:u w:val="single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2235"/>
        <w:gridCol w:w="2226"/>
        <w:gridCol w:w="2236"/>
      </w:tblGrid>
      <w:tr w:rsidR="005F289E" w:rsidRPr="00934CDB" w14:paraId="2E728357" w14:textId="77777777" w:rsidTr="00934CDB">
        <w:tc>
          <w:tcPr>
            <w:tcW w:w="2286" w:type="dxa"/>
            <w:shd w:val="clear" w:color="auto" w:fill="auto"/>
          </w:tcPr>
          <w:p w14:paraId="7EFF6098" w14:textId="77777777" w:rsidR="005F289E" w:rsidRPr="00934CDB" w:rsidRDefault="005F289E" w:rsidP="00934CDB">
            <w:pPr>
              <w:bidi/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  <w:r w:rsidRPr="00934CDB">
              <w:rPr>
                <w:rFonts w:cs="David" w:hint="cs"/>
                <w:b/>
                <w:bCs/>
                <w:sz w:val="28"/>
                <w:szCs w:val="28"/>
                <w:u w:val="single"/>
                <w:rtl/>
              </w:rPr>
              <w:t>ת.ז.</w:t>
            </w:r>
          </w:p>
        </w:tc>
        <w:tc>
          <w:tcPr>
            <w:tcW w:w="2287" w:type="dxa"/>
            <w:shd w:val="clear" w:color="auto" w:fill="auto"/>
          </w:tcPr>
          <w:p w14:paraId="2629B090" w14:textId="77777777" w:rsidR="005F289E" w:rsidRPr="00934CDB" w:rsidRDefault="005F289E" w:rsidP="00934CDB">
            <w:pPr>
              <w:bidi/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  <w:r w:rsidRPr="00934CDB">
              <w:rPr>
                <w:rFonts w:cs="David" w:hint="cs"/>
                <w:b/>
                <w:bCs/>
                <w:sz w:val="28"/>
                <w:szCs w:val="28"/>
                <w:u w:val="single"/>
                <w:rtl/>
              </w:rPr>
              <w:t>שם משפחה</w:t>
            </w:r>
          </w:p>
        </w:tc>
        <w:tc>
          <w:tcPr>
            <w:tcW w:w="2287" w:type="dxa"/>
            <w:shd w:val="clear" w:color="auto" w:fill="auto"/>
          </w:tcPr>
          <w:p w14:paraId="28675C35" w14:textId="77777777" w:rsidR="005F289E" w:rsidRPr="00934CDB" w:rsidRDefault="005F289E" w:rsidP="00934CDB">
            <w:pPr>
              <w:bidi/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  <w:r w:rsidRPr="00934CDB">
              <w:rPr>
                <w:rFonts w:cs="David" w:hint="cs"/>
                <w:b/>
                <w:bCs/>
                <w:sz w:val="28"/>
                <w:szCs w:val="28"/>
                <w:u w:val="single"/>
                <w:rtl/>
              </w:rPr>
              <w:t>שם פרטי</w:t>
            </w:r>
          </w:p>
        </w:tc>
        <w:tc>
          <w:tcPr>
            <w:tcW w:w="2287" w:type="dxa"/>
            <w:shd w:val="clear" w:color="auto" w:fill="auto"/>
          </w:tcPr>
          <w:p w14:paraId="20491334" w14:textId="77777777" w:rsidR="005F289E" w:rsidRPr="00934CDB" w:rsidRDefault="005F289E" w:rsidP="00934CDB">
            <w:pPr>
              <w:bidi/>
              <w:spacing w:line="360" w:lineRule="auto"/>
              <w:jc w:val="center"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  <w:r w:rsidRPr="00934CDB">
              <w:rPr>
                <w:rFonts w:cs="David" w:hint="cs"/>
                <w:b/>
                <w:bCs/>
                <w:sz w:val="28"/>
                <w:szCs w:val="28"/>
                <w:u w:val="single"/>
                <w:rtl/>
              </w:rPr>
              <w:t>פקולטה / יחידה</w:t>
            </w:r>
          </w:p>
        </w:tc>
      </w:tr>
      <w:tr w:rsidR="005F289E" w:rsidRPr="00934CDB" w14:paraId="31A7C97F" w14:textId="77777777" w:rsidTr="00934CDB">
        <w:tc>
          <w:tcPr>
            <w:tcW w:w="2286" w:type="dxa"/>
            <w:shd w:val="clear" w:color="auto" w:fill="auto"/>
          </w:tcPr>
          <w:p w14:paraId="7A256516" w14:textId="0D628C16" w:rsidR="005F289E" w:rsidRPr="00934CDB" w:rsidRDefault="0033517C" w:rsidP="00934CDB">
            <w:pPr>
              <w:bidi/>
              <w:spacing w:line="360" w:lineRule="auto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  <w:u w:val="single"/>
              </w:rPr>
              <w:instrText>FORMTEXT</w:instrText>
            </w:r>
            <w: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r>
            <w: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fldChar w:fldCharType="end"/>
            </w:r>
            <w:bookmarkEnd w:id="0"/>
          </w:p>
        </w:tc>
        <w:tc>
          <w:tcPr>
            <w:tcW w:w="2287" w:type="dxa"/>
            <w:shd w:val="clear" w:color="auto" w:fill="auto"/>
          </w:tcPr>
          <w:p w14:paraId="07A3FDF3" w14:textId="68560ED0" w:rsidR="005F289E" w:rsidRPr="00934CDB" w:rsidRDefault="0033517C" w:rsidP="00934CDB">
            <w:pPr>
              <w:bidi/>
              <w:spacing w:line="360" w:lineRule="auto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  <w:u w:val="single"/>
              </w:rPr>
              <w:instrText>FORMTEXT</w:instrText>
            </w:r>
            <w: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r>
            <w: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fldChar w:fldCharType="end"/>
            </w:r>
            <w:bookmarkEnd w:id="1"/>
          </w:p>
        </w:tc>
        <w:tc>
          <w:tcPr>
            <w:tcW w:w="2287" w:type="dxa"/>
            <w:shd w:val="clear" w:color="auto" w:fill="auto"/>
          </w:tcPr>
          <w:p w14:paraId="3951F79E" w14:textId="1C8779C8" w:rsidR="005F289E" w:rsidRPr="00934CDB" w:rsidRDefault="0033517C" w:rsidP="00934CDB">
            <w:pPr>
              <w:bidi/>
              <w:spacing w:line="360" w:lineRule="auto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  <w:u w:val="single"/>
              </w:rPr>
              <w:instrText>FORMTEXT</w:instrText>
            </w:r>
            <w: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r>
            <w: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fldChar w:fldCharType="end"/>
            </w:r>
            <w:bookmarkEnd w:id="2"/>
          </w:p>
        </w:tc>
        <w:tc>
          <w:tcPr>
            <w:tcW w:w="2287" w:type="dxa"/>
            <w:shd w:val="clear" w:color="auto" w:fill="auto"/>
          </w:tcPr>
          <w:p w14:paraId="189545E9" w14:textId="5E92A769" w:rsidR="005F289E" w:rsidRPr="00934CDB" w:rsidRDefault="0033517C" w:rsidP="00934CDB">
            <w:pPr>
              <w:bidi/>
              <w:spacing w:line="360" w:lineRule="auto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  <w:u w:val="single"/>
              </w:rPr>
              <w:instrText>FORMTEXT</w:instrText>
            </w:r>
            <w: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instrText xml:space="preserve"> </w:instrText>
            </w:r>
            <w: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r>
            <w: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fldChar w:fldCharType="separate"/>
            </w:r>
            <w:r>
              <w:rPr>
                <w:rFonts w:cs="David"/>
                <w:b/>
                <w:bCs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b/>
                <w:bCs/>
                <w:noProof/>
                <w:sz w:val="24"/>
                <w:szCs w:val="24"/>
                <w:u w:val="single"/>
                <w:rtl/>
              </w:rPr>
              <w:t> </w:t>
            </w:r>
            <w:r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  <w:fldChar w:fldCharType="end"/>
            </w:r>
            <w:bookmarkEnd w:id="3"/>
          </w:p>
        </w:tc>
      </w:tr>
    </w:tbl>
    <w:p w14:paraId="0CE9DC6A" w14:textId="77777777" w:rsidR="005F289E" w:rsidRDefault="005F289E" w:rsidP="005F289E">
      <w:pPr>
        <w:bidi/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p w14:paraId="02B988BB" w14:textId="3B2D5404" w:rsidR="005F289E" w:rsidRDefault="005F289E" w:rsidP="0012466C">
      <w:pPr>
        <w:bidi/>
        <w:spacing w:line="480" w:lineRule="auto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סיבת הבקשה:</w:t>
      </w:r>
    </w:p>
    <w:p w14:paraId="22BF2695" w14:textId="05ECCF35" w:rsidR="003203DA" w:rsidRPr="005A2B1C" w:rsidRDefault="006C1D25" w:rsidP="003203DA">
      <w:pPr>
        <w:pBdr>
          <w:bottom w:val="single" w:sz="12" w:space="1" w:color="auto"/>
        </w:pBdr>
        <w:bidi/>
        <w:spacing w:line="480" w:lineRule="auto"/>
        <w:rPr>
          <w:rFonts w:cs="David"/>
          <w:b/>
          <w:bCs/>
          <w:sz w:val="24"/>
          <w:szCs w:val="24"/>
          <w:rtl/>
        </w:rPr>
      </w:pPr>
      <w:sdt>
        <w:sdtPr>
          <w:rPr>
            <w:rFonts w:cs="David" w:hint="cs"/>
            <w:b/>
            <w:bCs/>
            <w:sz w:val="28"/>
            <w:szCs w:val="28"/>
            <w:rtl/>
          </w:rPr>
          <w:id w:val="-861282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17C">
            <w:rPr>
              <w:rFonts w:ascii="MS Gothic" w:eastAsia="MS Gothic" w:hAnsi="MS Gothic" w:cs="David" w:hint="eastAsia"/>
              <w:b/>
              <w:bCs/>
              <w:sz w:val="28"/>
              <w:szCs w:val="28"/>
              <w:rtl/>
            </w:rPr>
            <w:t>☐</w:t>
          </w:r>
        </w:sdtContent>
      </w:sdt>
      <w:r w:rsidR="003203DA" w:rsidRPr="003203DA">
        <w:rPr>
          <w:rFonts w:cs="David" w:hint="cs"/>
          <w:b/>
          <w:bCs/>
          <w:sz w:val="28"/>
          <w:szCs w:val="28"/>
          <w:rtl/>
        </w:rPr>
        <w:t>פגיעה במכסת ימי החופשה</w:t>
      </w:r>
      <w:r w:rsidR="003203DA">
        <w:rPr>
          <w:rFonts w:cs="David" w:hint="cs"/>
          <w:sz w:val="28"/>
          <w:szCs w:val="28"/>
          <w:rtl/>
        </w:rPr>
        <w:t xml:space="preserve"> </w:t>
      </w:r>
      <w:r w:rsidR="003203DA" w:rsidRPr="003203DA">
        <w:rPr>
          <w:rFonts w:cs="David" w:hint="cs"/>
          <w:sz w:val="24"/>
          <w:szCs w:val="24"/>
          <w:rtl/>
        </w:rPr>
        <w:t xml:space="preserve">(עובדים/ות אשר שכרם החודשי הממוצע ברוטו נמוך מ-10,500 ₪, ניצלו בחודשים מרץ ואפריל 2020 למעלה מ-15 ימי </w:t>
      </w:r>
      <w:r w:rsidR="005A2B1C">
        <w:rPr>
          <w:rFonts w:cs="David" w:hint="cs"/>
          <w:sz w:val="24"/>
          <w:szCs w:val="24"/>
          <w:rtl/>
        </w:rPr>
        <w:t xml:space="preserve">חופשה ויתרת החופשה שלהם שלילית) </w:t>
      </w:r>
      <w:r w:rsidR="005A2B1C">
        <w:rPr>
          <w:rFonts w:cs="David" w:hint="cs"/>
          <w:b/>
          <w:bCs/>
          <w:sz w:val="24"/>
          <w:szCs w:val="24"/>
          <w:rtl/>
        </w:rPr>
        <w:t>אין צורך לצרף מסמכים.</w:t>
      </w:r>
    </w:p>
    <w:p w14:paraId="6CE1EEC6" w14:textId="3035F77D" w:rsidR="005F289E" w:rsidRPr="003203DA" w:rsidRDefault="006C1D25" w:rsidP="0033517C">
      <w:pPr>
        <w:bidi/>
        <w:spacing w:after="0" w:line="480" w:lineRule="auto"/>
        <w:rPr>
          <w:rFonts w:cs="David"/>
          <w:sz w:val="24"/>
          <w:szCs w:val="24"/>
          <w:rtl/>
        </w:rPr>
      </w:pPr>
      <w:sdt>
        <w:sdtPr>
          <w:rPr>
            <w:rFonts w:cs="David" w:hint="cs"/>
            <w:b/>
            <w:bCs/>
            <w:sz w:val="28"/>
            <w:szCs w:val="28"/>
            <w:rtl/>
          </w:rPr>
          <w:id w:val="-344099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17C">
            <w:rPr>
              <w:rFonts w:ascii="MS Gothic" w:eastAsia="MS Gothic" w:hAnsi="MS Gothic" w:cs="David" w:hint="eastAsia"/>
              <w:b/>
              <w:bCs/>
              <w:sz w:val="28"/>
              <w:szCs w:val="28"/>
              <w:rtl/>
            </w:rPr>
            <w:t>☐</w:t>
          </w:r>
        </w:sdtContent>
      </w:sdt>
      <w:r w:rsidR="003203DA" w:rsidRPr="003203DA">
        <w:rPr>
          <w:rFonts w:cs="David" w:hint="cs"/>
          <w:b/>
          <w:bCs/>
          <w:sz w:val="28"/>
          <w:szCs w:val="28"/>
          <w:rtl/>
        </w:rPr>
        <w:t>קשיים כלכליים כתוצאה ממגפת הקורונה</w:t>
      </w:r>
      <w:r w:rsidR="003203DA">
        <w:rPr>
          <w:rFonts w:cs="David" w:hint="cs"/>
          <w:b/>
          <w:bCs/>
          <w:sz w:val="28"/>
          <w:szCs w:val="28"/>
          <w:rtl/>
        </w:rPr>
        <w:t xml:space="preserve"> </w:t>
      </w:r>
      <w:r w:rsidR="003203DA">
        <w:rPr>
          <w:rFonts w:cs="David" w:hint="cs"/>
          <w:sz w:val="24"/>
          <w:szCs w:val="24"/>
          <w:rtl/>
        </w:rPr>
        <w:t>(נא פרט/י)</w:t>
      </w:r>
    </w:p>
    <w:p w14:paraId="54DCF614" w14:textId="7A36736A" w:rsidR="0033517C" w:rsidRDefault="0033517C" w:rsidP="0033517C">
      <w:pPr>
        <w:bidi/>
        <w:spacing w:after="0" w:line="360" w:lineRule="auto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rPr>
          <w:rFonts w:cs="David"/>
          <w:sz w:val="24"/>
          <w:szCs w:val="24"/>
          <w:u w:val="single"/>
          <w:rtl/>
        </w:rPr>
        <w:instrText xml:space="preserve"> </w:instrText>
      </w:r>
      <w:r>
        <w:rPr>
          <w:rFonts w:cs="David" w:hint="cs"/>
          <w:sz w:val="24"/>
          <w:szCs w:val="24"/>
          <w:u w:val="single"/>
        </w:rPr>
        <w:instrText>FORMTEXT</w:instrText>
      </w:r>
      <w:r>
        <w:rPr>
          <w:rFonts w:cs="David"/>
          <w:sz w:val="24"/>
          <w:szCs w:val="24"/>
          <w:u w:val="single"/>
          <w:rtl/>
        </w:rPr>
        <w:instrText xml:space="preserve"> </w:instrText>
      </w:r>
      <w:r>
        <w:rPr>
          <w:rFonts w:cs="David"/>
          <w:sz w:val="24"/>
          <w:szCs w:val="24"/>
          <w:u w:val="single"/>
          <w:rtl/>
        </w:rPr>
      </w:r>
      <w:r>
        <w:rPr>
          <w:rFonts w:cs="David"/>
          <w:sz w:val="24"/>
          <w:szCs w:val="24"/>
          <w:u w:val="single"/>
          <w:rtl/>
        </w:rPr>
        <w:fldChar w:fldCharType="separate"/>
      </w:r>
      <w:r>
        <w:rPr>
          <w:rFonts w:cs="David"/>
          <w:noProof/>
          <w:sz w:val="24"/>
          <w:szCs w:val="24"/>
          <w:u w:val="single"/>
          <w:rtl/>
        </w:rPr>
        <w:t> </w:t>
      </w:r>
      <w:r>
        <w:rPr>
          <w:rFonts w:cs="David"/>
          <w:noProof/>
          <w:sz w:val="24"/>
          <w:szCs w:val="24"/>
          <w:u w:val="single"/>
          <w:rtl/>
        </w:rPr>
        <w:t> </w:t>
      </w:r>
      <w:r>
        <w:rPr>
          <w:rFonts w:cs="David"/>
          <w:noProof/>
          <w:sz w:val="24"/>
          <w:szCs w:val="24"/>
          <w:u w:val="single"/>
          <w:rtl/>
        </w:rPr>
        <w:t> </w:t>
      </w:r>
      <w:r>
        <w:rPr>
          <w:rFonts w:cs="David"/>
          <w:noProof/>
          <w:sz w:val="24"/>
          <w:szCs w:val="24"/>
          <w:u w:val="single"/>
          <w:rtl/>
        </w:rPr>
        <w:t> </w:t>
      </w:r>
      <w:r>
        <w:rPr>
          <w:rFonts w:cs="David"/>
          <w:noProof/>
          <w:sz w:val="24"/>
          <w:szCs w:val="24"/>
          <w:u w:val="single"/>
          <w:rtl/>
        </w:rPr>
        <w:t> </w:t>
      </w:r>
      <w:r>
        <w:rPr>
          <w:rFonts w:cs="David"/>
          <w:sz w:val="24"/>
          <w:szCs w:val="24"/>
          <w:u w:val="single"/>
          <w:rtl/>
        </w:rPr>
        <w:fldChar w:fldCharType="end"/>
      </w:r>
      <w:bookmarkEnd w:id="4"/>
    </w:p>
    <w:p w14:paraId="1874295A" w14:textId="30D2AC1A" w:rsidR="0033517C" w:rsidRDefault="0033517C" w:rsidP="0033517C">
      <w:pPr>
        <w:bidi/>
        <w:spacing w:after="0" w:line="360" w:lineRule="auto"/>
        <w:rPr>
          <w:rFonts w:cs="David"/>
          <w:sz w:val="24"/>
          <w:szCs w:val="24"/>
          <w:rtl/>
        </w:rPr>
      </w:pPr>
    </w:p>
    <w:p w14:paraId="1D21203D" w14:textId="1ADE7FE1" w:rsidR="0033517C" w:rsidRDefault="0033517C" w:rsidP="0033517C">
      <w:pPr>
        <w:bidi/>
        <w:spacing w:after="0" w:line="360" w:lineRule="auto"/>
        <w:rPr>
          <w:rFonts w:cs="David"/>
          <w:sz w:val="24"/>
          <w:szCs w:val="24"/>
          <w:rtl/>
        </w:rPr>
      </w:pPr>
    </w:p>
    <w:p w14:paraId="659A0ED9" w14:textId="623896E9" w:rsidR="0033517C" w:rsidRDefault="0033517C" w:rsidP="0033517C">
      <w:pPr>
        <w:bidi/>
        <w:spacing w:after="0" w:line="360" w:lineRule="auto"/>
        <w:rPr>
          <w:rFonts w:cs="David"/>
          <w:sz w:val="24"/>
          <w:szCs w:val="24"/>
          <w:rtl/>
        </w:rPr>
      </w:pPr>
      <w:bookmarkStart w:id="5" w:name="_GoBack"/>
      <w:bookmarkEnd w:id="5"/>
    </w:p>
    <w:p w14:paraId="3002610E" w14:textId="66522BF4" w:rsidR="0033517C" w:rsidRDefault="0033517C" w:rsidP="0033517C">
      <w:pPr>
        <w:bidi/>
        <w:spacing w:after="0" w:line="360" w:lineRule="auto"/>
        <w:rPr>
          <w:rFonts w:cs="David"/>
          <w:sz w:val="24"/>
          <w:szCs w:val="24"/>
          <w:rtl/>
        </w:rPr>
      </w:pPr>
    </w:p>
    <w:p w14:paraId="796D0F9F" w14:textId="77777777" w:rsidR="0033517C" w:rsidRDefault="0033517C" w:rsidP="0033517C">
      <w:pPr>
        <w:bidi/>
        <w:spacing w:after="0" w:line="360" w:lineRule="auto"/>
        <w:rPr>
          <w:rFonts w:cs="David"/>
          <w:sz w:val="24"/>
          <w:szCs w:val="24"/>
          <w:rtl/>
        </w:rPr>
      </w:pPr>
    </w:p>
    <w:p w14:paraId="1A403FCE" w14:textId="0D700B81" w:rsidR="0012466C" w:rsidRPr="003203DA" w:rsidRDefault="003203DA" w:rsidP="0012466C">
      <w:pPr>
        <w:bidi/>
        <w:spacing w:line="48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יש לצרף מסמכים רלוונטיים כגון תדפיסי בנק, תלוש שכר</w:t>
      </w:r>
      <w:r w:rsidR="008D4BDD">
        <w:rPr>
          <w:rFonts w:cs="David"/>
          <w:b/>
          <w:bCs/>
          <w:sz w:val="24"/>
          <w:szCs w:val="24"/>
        </w:rPr>
        <w:t xml:space="preserve"> </w:t>
      </w:r>
      <w:r w:rsidR="008D4BDD">
        <w:rPr>
          <w:rFonts w:cs="David" w:hint="cs"/>
          <w:b/>
          <w:bCs/>
          <w:sz w:val="24"/>
          <w:szCs w:val="24"/>
          <w:rtl/>
        </w:rPr>
        <w:t xml:space="preserve"> בן/בת הזוג</w:t>
      </w:r>
      <w:r>
        <w:rPr>
          <w:rFonts w:cs="David" w:hint="cs"/>
          <w:b/>
          <w:bCs/>
          <w:sz w:val="24"/>
          <w:szCs w:val="24"/>
          <w:rtl/>
        </w:rPr>
        <w:t>, הוכחות על חובות וכדומה.</w:t>
      </w:r>
    </w:p>
    <w:p w14:paraId="2DDC86EC" w14:textId="77777777" w:rsidR="003203DA" w:rsidRDefault="003203DA" w:rsidP="0012466C">
      <w:pPr>
        <w:bidi/>
        <w:spacing w:line="480" w:lineRule="auto"/>
        <w:rPr>
          <w:rFonts w:cs="David"/>
          <w:sz w:val="24"/>
          <w:szCs w:val="24"/>
          <w:rtl/>
        </w:rPr>
      </w:pPr>
    </w:p>
    <w:p w14:paraId="0030D159" w14:textId="3730DD81" w:rsidR="0012466C" w:rsidRPr="00494CB7" w:rsidRDefault="0012466C" w:rsidP="003203DA">
      <w:pPr>
        <w:bidi/>
        <w:spacing w:line="48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חתימת העובד/ת  </w:t>
      </w:r>
      <w:r w:rsidR="0033517C">
        <w:rPr>
          <w:rFonts w:cs="David"/>
          <w:sz w:val="24"/>
          <w:szCs w:val="24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33517C">
        <w:rPr>
          <w:rFonts w:cs="David"/>
          <w:sz w:val="24"/>
          <w:szCs w:val="24"/>
          <w:rtl/>
        </w:rPr>
        <w:instrText xml:space="preserve"> </w:instrText>
      </w:r>
      <w:r w:rsidR="0033517C">
        <w:rPr>
          <w:rFonts w:cs="David" w:hint="cs"/>
          <w:sz w:val="24"/>
          <w:szCs w:val="24"/>
        </w:rPr>
        <w:instrText>FORMTEXT</w:instrText>
      </w:r>
      <w:r w:rsidR="0033517C">
        <w:rPr>
          <w:rFonts w:cs="David"/>
          <w:sz w:val="24"/>
          <w:szCs w:val="24"/>
          <w:rtl/>
        </w:rPr>
        <w:instrText xml:space="preserve"> </w:instrText>
      </w:r>
      <w:r w:rsidR="0033517C">
        <w:rPr>
          <w:rFonts w:cs="David"/>
          <w:sz w:val="24"/>
          <w:szCs w:val="24"/>
          <w:rtl/>
        </w:rPr>
      </w:r>
      <w:r w:rsidR="0033517C">
        <w:rPr>
          <w:rFonts w:cs="David"/>
          <w:sz w:val="24"/>
          <w:szCs w:val="24"/>
          <w:rtl/>
        </w:rPr>
        <w:fldChar w:fldCharType="separate"/>
      </w:r>
      <w:r w:rsidR="0033517C">
        <w:rPr>
          <w:rFonts w:cs="David"/>
          <w:noProof/>
          <w:sz w:val="24"/>
          <w:szCs w:val="24"/>
          <w:rtl/>
        </w:rPr>
        <w:t> </w:t>
      </w:r>
      <w:r w:rsidR="0033517C">
        <w:rPr>
          <w:rFonts w:cs="David"/>
          <w:noProof/>
          <w:sz w:val="24"/>
          <w:szCs w:val="24"/>
          <w:rtl/>
        </w:rPr>
        <w:t> </w:t>
      </w:r>
      <w:r w:rsidR="0033517C">
        <w:rPr>
          <w:rFonts w:cs="David"/>
          <w:noProof/>
          <w:sz w:val="24"/>
          <w:szCs w:val="24"/>
          <w:rtl/>
        </w:rPr>
        <w:t> </w:t>
      </w:r>
      <w:r w:rsidR="0033517C">
        <w:rPr>
          <w:rFonts w:cs="David"/>
          <w:noProof/>
          <w:sz w:val="24"/>
          <w:szCs w:val="24"/>
          <w:rtl/>
        </w:rPr>
        <w:t> </w:t>
      </w:r>
      <w:r w:rsidR="0033517C">
        <w:rPr>
          <w:rFonts w:cs="David"/>
          <w:noProof/>
          <w:sz w:val="24"/>
          <w:szCs w:val="24"/>
          <w:rtl/>
        </w:rPr>
        <w:t> </w:t>
      </w:r>
      <w:r w:rsidR="0033517C">
        <w:rPr>
          <w:rFonts w:cs="David"/>
          <w:sz w:val="24"/>
          <w:szCs w:val="24"/>
          <w:rtl/>
        </w:rPr>
        <w:fldChar w:fldCharType="end"/>
      </w:r>
      <w:bookmarkEnd w:id="6"/>
      <w:r>
        <w:rPr>
          <w:rFonts w:cs="David" w:hint="cs"/>
          <w:sz w:val="24"/>
          <w:szCs w:val="24"/>
          <w:rtl/>
        </w:rPr>
        <w:t xml:space="preserve">    </w:t>
      </w:r>
      <w:r>
        <w:rPr>
          <w:rFonts w:cs="David"/>
          <w:sz w:val="24"/>
          <w:szCs w:val="24"/>
          <w:rtl/>
        </w:rPr>
        <w:tab/>
      </w:r>
      <w:r w:rsidR="0033517C">
        <w:rPr>
          <w:rFonts w:cs="David"/>
          <w:sz w:val="24"/>
          <w:szCs w:val="24"/>
          <w:rtl/>
        </w:rPr>
        <w:tab/>
      </w:r>
      <w:r w:rsidR="0033517C">
        <w:rPr>
          <w:rFonts w:cs="David"/>
          <w:sz w:val="24"/>
          <w:szCs w:val="24"/>
          <w:rtl/>
        </w:rPr>
        <w:tab/>
      </w:r>
      <w:r>
        <w:rPr>
          <w:rFonts w:cs="David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 xml:space="preserve">תאריך </w:t>
      </w:r>
      <w:r w:rsidR="0033517C">
        <w:rPr>
          <w:rFonts w:cs="David"/>
          <w:sz w:val="24"/>
          <w:szCs w:val="24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33517C">
        <w:rPr>
          <w:rFonts w:cs="David"/>
          <w:sz w:val="24"/>
          <w:szCs w:val="24"/>
          <w:rtl/>
        </w:rPr>
        <w:instrText xml:space="preserve"> </w:instrText>
      </w:r>
      <w:r w:rsidR="0033517C">
        <w:rPr>
          <w:rFonts w:cs="David" w:hint="cs"/>
          <w:sz w:val="24"/>
          <w:szCs w:val="24"/>
        </w:rPr>
        <w:instrText>FORMTEXT</w:instrText>
      </w:r>
      <w:r w:rsidR="0033517C">
        <w:rPr>
          <w:rFonts w:cs="David"/>
          <w:sz w:val="24"/>
          <w:szCs w:val="24"/>
          <w:rtl/>
        </w:rPr>
        <w:instrText xml:space="preserve"> </w:instrText>
      </w:r>
      <w:r w:rsidR="0033517C">
        <w:rPr>
          <w:rFonts w:cs="David"/>
          <w:sz w:val="24"/>
          <w:szCs w:val="24"/>
          <w:rtl/>
        </w:rPr>
      </w:r>
      <w:r w:rsidR="0033517C">
        <w:rPr>
          <w:rFonts w:cs="David"/>
          <w:sz w:val="24"/>
          <w:szCs w:val="24"/>
          <w:rtl/>
        </w:rPr>
        <w:fldChar w:fldCharType="separate"/>
      </w:r>
      <w:r w:rsidR="0033517C">
        <w:rPr>
          <w:rFonts w:cs="David"/>
          <w:noProof/>
          <w:sz w:val="24"/>
          <w:szCs w:val="24"/>
          <w:rtl/>
        </w:rPr>
        <w:t> </w:t>
      </w:r>
      <w:r w:rsidR="0033517C">
        <w:rPr>
          <w:rFonts w:cs="David"/>
          <w:noProof/>
          <w:sz w:val="24"/>
          <w:szCs w:val="24"/>
          <w:rtl/>
        </w:rPr>
        <w:t> </w:t>
      </w:r>
      <w:r w:rsidR="0033517C">
        <w:rPr>
          <w:rFonts w:cs="David"/>
          <w:noProof/>
          <w:sz w:val="24"/>
          <w:szCs w:val="24"/>
          <w:rtl/>
        </w:rPr>
        <w:t> </w:t>
      </w:r>
      <w:r w:rsidR="0033517C">
        <w:rPr>
          <w:rFonts w:cs="David"/>
          <w:noProof/>
          <w:sz w:val="24"/>
          <w:szCs w:val="24"/>
          <w:rtl/>
        </w:rPr>
        <w:t> </w:t>
      </w:r>
      <w:r w:rsidR="0033517C">
        <w:rPr>
          <w:rFonts w:cs="David"/>
          <w:noProof/>
          <w:sz w:val="24"/>
          <w:szCs w:val="24"/>
          <w:rtl/>
        </w:rPr>
        <w:t> </w:t>
      </w:r>
      <w:r w:rsidR="0033517C">
        <w:rPr>
          <w:rFonts w:cs="David"/>
          <w:sz w:val="24"/>
          <w:szCs w:val="24"/>
          <w:rtl/>
        </w:rPr>
        <w:fldChar w:fldCharType="end"/>
      </w:r>
      <w:bookmarkEnd w:id="7"/>
    </w:p>
    <w:p w14:paraId="056FE5E1" w14:textId="77777777" w:rsidR="0033517C" w:rsidRDefault="0033517C" w:rsidP="00CC33DF">
      <w:pPr>
        <w:bidi/>
        <w:spacing w:line="480" w:lineRule="auto"/>
        <w:rPr>
          <w:rFonts w:cs="David"/>
          <w:b/>
          <w:bCs/>
          <w:sz w:val="24"/>
          <w:szCs w:val="24"/>
          <w:rtl/>
        </w:rPr>
      </w:pPr>
    </w:p>
    <w:p w14:paraId="6BDBECFD" w14:textId="3A6F8B49" w:rsidR="00CC33DF" w:rsidRPr="00CC33DF" w:rsidRDefault="00CC33DF" w:rsidP="0033517C">
      <w:pPr>
        <w:bidi/>
        <w:spacing w:line="480" w:lineRule="auto"/>
        <w:rPr>
          <w:rFonts w:cs="David"/>
          <w:b/>
          <w:bCs/>
          <w:sz w:val="24"/>
          <w:szCs w:val="24"/>
        </w:rPr>
      </w:pPr>
      <w:r w:rsidRPr="00CC33DF">
        <w:rPr>
          <w:rFonts w:cs="David" w:hint="cs"/>
          <w:b/>
          <w:bCs/>
          <w:sz w:val="24"/>
          <w:szCs w:val="24"/>
          <w:rtl/>
        </w:rPr>
        <w:t xml:space="preserve">יש לשלוח את הבקשה </w:t>
      </w:r>
      <w:r w:rsidR="0033517C" w:rsidRPr="0033517C">
        <w:rPr>
          <w:rFonts w:cs="David" w:hint="cs"/>
          <w:b/>
          <w:bCs/>
          <w:sz w:val="24"/>
          <w:szCs w:val="24"/>
          <w:u w:val="single"/>
          <w:rtl/>
        </w:rPr>
        <w:t>במייל בלבד</w:t>
      </w:r>
      <w:r w:rsidR="0033517C">
        <w:rPr>
          <w:rFonts w:cs="David" w:hint="cs"/>
          <w:b/>
          <w:bCs/>
          <w:sz w:val="24"/>
          <w:szCs w:val="24"/>
          <w:rtl/>
        </w:rPr>
        <w:t xml:space="preserve"> </w:t>
      </w:r>
      <w:r w:rsidRPr="00CC33DF">
        <w:rPr>
          <w:rFonts w:cs="David" w:hint="cs"/>
          <w:b/>
          <w:bCs/>
          <w:sz w:val="24"/>
          <w:szCs w:val="24"/>
          <w:rtl/>
        </w:rPr>
        <w:t>לענבר דה חודה</w:t>
      </w:r>
      <w:r>
        <w:rPr>
          <w:rFonts w:cs="David" w:hint="cs"/>
          <w:b/>
          <w:bCs/>
          <w:sz w:val="24"/>
          <w:szCs w:val="24"/>
          <w:rtl/>
        </w:rPr>
        <w:t xml:space="preserve">, אגף משאבי אנוש </w:t>
      </w:r>
      <w:r>
        <w:rPr>
          <w:rFonts w:cs="David"/>
          <w:b/>
          <w:bCs/>
          <w:sz w:val="24"/>
          <w:szCs w:val="24"/>
          <w:rtl/>
        </w:rPr>
        <w:tab/>
      </w:r>
      <w:r w:rsidRPr="00CC33DF">
        <w:rPr>
          <w:rFonts w:cs="David" w:hint="cs"/>
          <w:b/>
          <w:bCs/>
          <w:sz w:val="24"/>
          <w:szCs w:val="24"/>
          <w:rtl/>
        </w:rPr>
        <w:t xml:space="preserve">  </w:t>
      </w:r>
      <w:hyperlink r:id="rId11" w:history="1">
        <w:r w:rsidRPr="00CC33DF">
          <w:rPr>
            <w:rStyle w:val="Hyperlink"/>
            <w:rFonts w:cs="David"/>
            <w:b/>
            <w:bCs/>
            <w:sz w:val="24"/>
            <w:szCs w:val="24"/>
          </w:rPr>
          <w:t>Inbarde@technion.ac.il</w:t>
        </w:r>
      </w:hyperlink>
    </w:p>
    <w:sectPr w:rsidR="00CC33DF" w:rsidRPr="00CC33DF" w:rsidSect="00381B89">
      <w:headerReference w:type="default" r:id="rId12"/>
      <w:pgSz w:w="11907" w:h="16839" w:code="9"/>
      <w:pgMar w:top="1843" w:right="1275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16D0D" w14:textId="77777777" w:rsidR="004D3FBE" w:rsidRDefault="004D3FBE" w:rsidP="00E1774D">
      <w:pPr>
        <w:spacing w:after="0" w:line="240" w:lineRule="auto"/>
      </w:pPr>
      <w:r>
        <w:separator/>
      </w:r>
    </w:p>
  </w:endnote>
  <w:endnote w:type="continuationSeparator" w:id="0">
    <w:p w14:paraId="6113E324" w14:textId="77777777" w:rsidR="004D3FBE" w:rsidRDefault="004D3FBE" w:rsidP="00E17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8DE80" w14:textId="77777777" w:rsidR="004D3FBE" w:rsidRDefault="004D3FBE" w:rsidP="00E1774D">
      <w:pPr>
        <w:spacing w:after="0" w:line="240" w:lineRule="auto"/>
      </w:pPr>
      <w:r>
        <w:separator/>
      </w:r>
    </w:p>
  </w:footnote>
  <w:footnote w:type="continuationSeparator" w:id="0">
    <w:p w14:paraId="278698FB" w14:textId="77777777" w:rsidR="004D3FBE" w:rsidRDefault="004D3FBE" w:rsidP="00E17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A3C51" w14:textId="77777777" w:rsidR="00E1774D" w:rsidRDefault="00A90255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B1DD0C9" wp14:editId="11DF5AA2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60945" cy="10688320"/>
          <wp:effectExtent l="0" t="0" r="0" b="0"/>
          <wp:wrapNone/>
          <wp:docPr id="1" name="Picture 12" descr="C:\Nirs\טיפול ביחידות\אגף משאבי אנוש\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Nirs\טיפול ביחידות\אגף משאבי אנוש\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8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2313"/>
    <w:multiLevelType w:val="hybridMultilevel"/>
    <w:tmpl w:val="1D161D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30149"/>
    <w:multiLevelType w:val="hybridMultilevel"/>
    <w:tmpl w:val="F7CA9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96ABC"/>
    <w:multiLevelType w:val="hybridMultilevel"/>
    <w:tmpl w:val="1AB84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85359"/>
    <w:multiLevelType w:val="hybridMultilevel"/>
    <w:tmpl w:val="6DB42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96C84"/>
    <w:multiLevelType w:val="hybridMultilevel"/>
    <w:tmpl w:val="9E884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80987"/>
    <w:multiLevelType w:val="hybridMultilevel"/>
    <w:tmpl w:val="D4927B7A"/>
    <w:lvl w:ilvl="0" w:tplc="81C4DFA2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D600D3"/>
    <w:multiLevelType w:val="hybridMultilevel"/>
    <w:tmpl w:val="CEF2B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316D8"/>
    <w:multiLevelType w:val="hybridMultilevel"/>
    <w:tmpl w:val="BD8C2774"/>
    <w:lvl w:ilvl="0" w:tplc="1EB0CE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C637C"/>
    <w:multiLevelType w:val="hybridMultilevel"/>
    <w:tmpl w:val="C72EE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F1195"/>
    <w:multiLevelType w:val="hybridMultilevel"/>
    <w:tmpl w:val="663C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F58D0"/>
    <w:multiLevelType w:val="hybridMultilevel"/>
    <w:tmpl w:val="F2AAF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E2F41"/>
    <w:multiLevelType w:val="hybridMultilevel"/>
    <w:tmpl w:val="FDFA2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51CAC"/>
    <w:multiLevelType w:val="hybridMultilevel"/>
    <w:tmpl w:val="E2AA3F92"/>
    <w:lvl w:ilvl="0" w:tplc="7856E74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17707"/>
    <w:multiLevelType w:val="hybridMultilevel"/>
    <w:tmpl w:val="73261382"/>
    <w:lvl w:ilvl="0" w:tplc="6D886DB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4" w15:restartNumberingAfterBreak="0">
    <w:nsid w:val="3E1454B4"/>
    <w:multiLevelType w:val="hybridMultilevel"/>
    <w:tmpl w:val="AAEA6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E3E87"/>
    <w:multiLevelType w:val="hybridMultilevel"/>
    <w:tmpl w:val="5524A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76F09"/>
    <w:multiLevelType w:val="hybridMultilevel"/>
    <w:tmpl w:val="DE4EF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D6230"/>
    <w:multiLevelType w:val="hybridMultilevel"/>
    <w:tmpl w:val="BFF0E858"/>
    <w:lvl w:ilvl="0" w:tplc="A27C00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1A2DC6"/>
    <w:multiLevelType w:val="hybridMultilevel"/>
    <w:tmpl w:val="4C8E3DE2"/>
    <w:lvl w:ilvl="0" w:tplc="FE92F44A">
      <w:start w:val="1"/>
      <w:numFmt w:val="bullet"/>
      <w:lvlText w:val="-"/>
      <w:lvlJc w:val="left"/>
      <w:pPr>
        <w:ind w:left="435" w:hanging="360"/>
      </w:pPr>
      <w:rPr>
        <w:rFonts w:ascii="Calibri" w:eastAsia="Calibr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 w15:restartNumberingAfterBreak="0">
    <w:nsid w:val="4CAF2D4B"/>
    <w:multiLevelType w:val="hybridMultilevel"/>
    <w:tmpl w:val="27CAF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D4F64"/>
    <w:multiLevelType w:val="hybridMultilevel"/>
    <w:tmpl w:val="F9A0F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C10D8"/>
    <w:multiLevelType w:val="hybridMultilevel"/>
    <w:tmpl w:val="55EE2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E0FE6"/>
    <w:multiLevelType w:val="hybridMultilevel"/>
    <w:tmpl w:val="CA802B30"/>
    <w:lvl w:ilvl="0" w:tplc="64B847B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6FA8596F"/>
    <w:multiLevelType w:val="hybridMultilevel"/>
    <w:tmpl w:val="A86E1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02E23"/>
    <w:multiLevelType w:val="hybridMultilevel"/>
    <w:tmpl w:val="181ADDF4"/>
    <w:lvl w:ilvl="0" w:tplc="1428AF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8F2867"/>
    <w:multiLevelType w:val="multilevel"/>
    <w:tmpl w:val="8E34C86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cs="Times New Roman"/>
        <w:b w:val="0"/>
        <w:bCs w:val="0"/>
        <w:sz w:val="28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cs="Times New Roman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sz w:val="28"/>
      </w:rPr>
    </w:lvl>
  </w:abstractNum>
  <w:abstractNum w:abstractNumId="26" w15:restartNumberingAfterBreak="0">
    <w:nsid w:val="7EFD0FE8"/>
    <w:multiLevelType w:val="hybridMultilevel"/>
    <w:tmpl w:val="6B2CF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1"/>
  </w:num>
  <w:num w:numId="4">
    <w:abstractNumId w:val="9"/>
  </w:num>
  <w:num w:numId="5">
    <w:abstractNumId w:val="14"/>
  </w:num>
  <w:num w:numId="6">
    <w:abstractNumId w:val="13"/>
  </w:num>
  <w:num w:numId="7">
    <w:abstractNumId w:val="6"/>
  </w:num>
  <w:num w:numId="8">
    <w:abstractNumId w:val="22"/>
  </w:num>
  <w:num w:numId="9">
    <w:abstractNumId w:val="2"/>
  </w:num>
  <w:num w:numId="10">
    <w:abstractNumId w:val="15"/>
  </w:num>
  <w:num w:numId="11">
    <w:abstractNumId w:val="12"/>
  </w:num>
  <w:num w:numId="12">
    <w:abstractNumId w:val="0"/>
  </w:num>
  <w:num w:numId="13">
    <w:abstractNumId w:val="7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6"/>
  </w:num>
  <w:num w:numId="17">
    <w:abstractNumId w:val="10"/>
  </w:num>
  <w:num w:numId="18">
    <w:abstractNumId w:val="2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8"/>
  </w:num>
  <w:num w:numId="23">
    <w:abstractNumId w:val="23"/>
  </w:num>
  <w:num w:numId="24">
    <w:abstractNumId w:val="19"/>
  </w:num>
  <w:num w:numId="25">
    <w:abstractNumId w:val="3"/>
  </w:num>
  <w:num w:numId="26">
    <w:abstractNumId w:val="2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formsDesign/>
  <w:attachedTemplate r:id="rId1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889"/>
    <w:rsid w:val="000400DD"/>
    <w:rsid w:val="000547A1"/>
    <w:rsid w:val="00074BCF"/>
    <w:rsid w:val="00096D32"/>
    <w:rsid w:val="000B254E"/>
    <w:rsid w:val="000B436A"/>
    <w:rsid w:val="000B4957"/>
    <w:rsid w:val="000C426B"/>
    <w:rsid w:val="001015CD"/>
    <w:rsid w:val="00101D6E"/>
    <w:rsid w:val="0010252F"/>
    <w:rsid w:val="0011663A"/>
    <w:rsid w:val="00117EA6"/>
    <w:rsid w:val="00120F3F"/>
    <w:rsid w:val="0012138A"/>
    <w:rsid w:val="0012466C"/>
    <w:rsid w:val="00126945"/>
    <w:rsid w:val="0013169E"/>
    <w:rsid w:val="00152B92"/>
    <w:rsid w:val="0015410E"/>
    <w:rsid w:val="00156FF5"/>
    <w:rsid w:val="00165D26"/>
    <w:rsid w:val="00173BD1"/>
    <w:rsid w:val="00193917"/>
    <w:rsid w:val="001961E1"/>
    <w:rsid w:val="001A0191"/>
    <w:rsid w:val="001A172E"/>
    <w:rsid w:val="001B2471"/>
    <w:rsid w:val="001B29B5"/>
    <w:rsid w:val="001B4876"/>
    <w:rsid w:val="001B59D9"/>
    <w:rsid w:val="001C3DA8"/>
    <w:rsid w:val="001F3870"/>
    <w:rsid w:val="00205757"/>
    <w:rsid w:val="002107BE"/>
    <w:rsid w:val="00212204"/>
    <w:rsid w:val="002140AE"/>
    <w:rsid w:val="002230C5"/>
    <w:rsid w:val="00234E53"/>
    <w:rsid w:val="0025448A"/>
    <w:rsid w:val="00271390"/>
    <w:rsid w:val="00271AB9"/>
    <w:rsid w:val="00294D91"/>
    <w:rsid w:val="00295AF5"/>
    <w:rsid w:val="00296E85"/>
    <w:rsid w:val="00296F06"/>
    <w:rsid w:val="002A0D4F"/>
    <w:rsid w:val="002B35B8"/>
    <w:rsid w:val="002B511F"/>
    <w:rsid w:val="002B684D"/>
    <w:rsid w:val="002C4F53"/>
    <w:rsid w:val="002C709F"/>
    <w:rsid w:val="002E3797"/>
    <w:rsid w:val="002E3EA4"/>
    <w:rsid w:val="002F4F57"/>
    <w:rsid w:val="002F5057"/>
    <w:rsid w:val="00307C52"/>
    <w:rsid w:val="003203DA"/>
    <w:rsid w:val="00322420"/>
    <w:rsid w:val="0033115D"/>
    <w:rsid w:val="00334BBE"/>
    <w:rsid w:val="0033517C"/>
    <w:rsid w:val="00336A8C"/>
    <w:rsid w:val="00350A80"/>
    <w:rsid w:val="00354536"/>
    <w:rsid w:val="0036009B"/>
    <w:rsid w:val="00361692"/>
    <w:rsid w:val="00370472"/>
    <w:rsid w:val="003721AE"/>
    <w:rsid w:val="00381B89"/>
    <w:rsid w:val="0038351D"/>
    <w:rsid w:val="003A0734"/>
    <w:rsid w:val="003A0BA7"/>
    <w:rsid w:val="003A124E"/>
    <w:rsid w:val="003A7B24"/>
    <w:rsid w:val="003B4B3C"/>
    <w:rsid w:val="003C12B8"/>
    <w:rsid w:val="003C5565"/>
    <w:rsid w:val="003D42A6"/>
    <w:rsid w:val="003D515D"/>
    <w:rsid w:val="003D6380"/>
    <w:rsid w:val="003E3802"/>
    <w:rsid w:val="003E7700"/>
    <w:rsid w:val="003F3E84"/>
    <w:rsid w:val="00413360"/>
    <w:rsid w:val="00414023"/>
    <w:rsid w:val="00414B4C"/>
    <w:rsid w:val="0042039B"/>
    <w:rsid w:val="00422DA4"/>
    <w:rsid w:val="00431F5D"/>
    <w:rsid w:val="0043283B"/>
    <w:rsid w:val="00434427"/>
    <w:rsid w:val="00443391"/>
    <w:rsid w:val="00443826"/>
    <w:rsid w:val="00444C77"/>
    <w:rsid w:val="0045085F"/>
    <w:rsid w:val="00451CAA"/>
    <w:rsid w:val="0045459D"/>
    <w:rsid w:val="00485DC4"/>
    <w:rsid w:val="00494CB7"/>
    <w:rsid w:val="004C761D"/>
    <w:rsid w:val="004D3FBE"/>
    <w:rsid w:val="004D7824"/>
    <w:rsid w:val="00503F7D"/>
    <w:rsid w:val="00504789"/>
    <w:rsid w:val="0051387A"/>
    <w:rsid w:val="00520BA8"/>
    <w:rsid w:val="00524275"/>
    <w:rsid w:val="00530AA6"/>
    <w:rsid w:val="00541581"/>
    <w:rsid w:val="00542698"/>
    <w:rsid w:val="005656E0"/>
    <w:rsid w:val="0056639F"/>
    <w:rsid w:val="005752EB"/>
    <w:rsid w:val="005764F3"/>
    <w:rsid w:val="005876DC"/>
    <w:rsid w:val="0059003D"/>
    <w:rsid w:val="005962CE"/>
    <w:rsid w:val="005A2B1C"/>
    <w:rsid w:val="005A488E"/>
    <w:rsid w:val="005C5AE3"/>
    <w:rsid w:val="005D0CEB"/>
    <w:rsid w:val="005D5604"/>
    <w:rsid w:val="005D5B63"/>
    <w:rsid w:val="005E1496"/>
    <w:rsid w:val="005E4D73"/>
    <w:rsid w:val="005F289E"/>
    <w:rsid w:val="005F41CE"/>
    <w:rsid w:val="0061330F"/>
    <w:rsid w:val="00646A79"/>
    <w:rsid w:val="00657529"/>
    <w:rsid w:val="00684BE7"/>
    <w:rsid w:val="00696639"/>
    <w:rsid w:val="006973E8"/>
    <w:rsid w:val="006A69E2"/>
    <w:rsid w:val="006B5F5C"/>
    <w:rsid w:val="006C1D25"/>
    <w:rsid w:val="006C5E10"/>
    <w:rsid w:val="006D653F"/>
    <w:rsid w:val="006E4438"/>
    <w:rsid w:val="006F2154"/>
    <w:rsid w:val="006F4A79"/>
    <w:rsid w:val="00726926"/>
    <w:rsid w:val="00731DEE"/>
    <w:rsid w:val="0073586F"/>
    <w:rsid w:val="00754491"/>
    <w:rsid w:val="007603DF"/>
    <w:rsid w:val="007614EE"/>
    <w:rsid w:val="00761C09"/>
    <w:rsid w:val="00764C03"/>
    <w:rsid w:val="00775438"/>
    <w:rsid w:val="007945AB"/>
    <w:rsid w:val="007C6AB1"/>
    <w:rsid w:val="007D7AD9"/>
    <w:rsid w:val="007E0A3F"/>
    <w:rsid w:val="007F302B"/>
    <w:rsid w:val="00816B01"/>
    <w:rsid w:val="00823C50"/>
    <w:rsid w:val="008524CD"/>
    <w:rsid w:val="008642AC"/>
    <w:rsid w:val="00883E4B"/>
    <w:rsid w:val="0088581D"/>
    <w:rsid w:val="00886838"/>
    <w:rsid w:val="00891D7C"/>
    <w:rsid w:val="008C05AB"/>
    <w:rsid w:val="008C4D6C"/>
    <w:rsid w:val="008D0F4B"/>
    <w:rsid w:val="008D4BDD"/>
    <w:rsid w:val="008D50E1"/>
    <w:rsid w:val="008D7A05"/>
    <w:rsid w:val="008F23D8"/>
    <w:rsid w:val="008F496E"/>
    <w:rsid w:val="008F4F27"/>
    <w:rsid w:val="00901E1B"/>
    <w:rsid w:val="009042C4"/>
    <w:rsid w:val="009208F0"/>
    <w:rsid w:val="00922A3B"/>
    <w:rsid w:val="00923AB2"/>
    <w:rsid w:val="00925276"/>
    <w:rsid w:val="009273C6"/>
    <w:rsid w:val="00927B3E"/>
    <w:rsid w:val="00931E7D"/>
    <w:rsid w:val="00932B11"/>
    <w:rsid w:val="00934CDB"/>
    <w:rsid w:val="009715D2"/>
    <w:rsid w:val="00974075"/>
    <w:rsid w:val="00993FFC"/>
    <w:rsid w:val="009B4643"/>
    <w:rsid w:val="009B5A63"/>
    <w:rsid w:val="009C103D"/>
    <w:rsid w:val="009C133D"/>
    <w:rsid w:val="00A022AF"/>
    <w:rsid w:val="00A02A9B"/>
    <w:rsid w:val="00A035A0"/>
    <w:rsid w:val="00A67C9E"/>
    <w:rsid w:val="00A74F37"/>
    <w:rsid w:val="00A90255"/>
    <w:rsid w:val="00A93830"/>
    <w:rsid w:val="00A96DE5"/>
    <w:rsid w:val="00A97AE0"/>
    <w:rsid w:val="00AB5BB4"/>
    <w:rsid w:val="00AC6A64"/>
    <w:rsid w:val="00AD5EC3"/>
    <w:rsid w:val="00AD68AE"/>
    <w:rsid w:val="00AF2774"/>
    <w:rsid w:val="00AF3F6A"/>
    <w:rsid w:val="00AF66EA"/>
    <w:rsid w:val="00B0712D"/>
    <w:rsid w:val="00B11CFB"/>
    <w:rsid w:val="00B35A3F"/>
    <w:rsid w:val="00B415C4"/>
    <w:rsid w:val="00B60E71"/>
    <w:rsid w:val="00B70553"/>
    <w:rsid w:val="00B76789"/>
    <w:rsid w:val="00B941D9"/>
    <w:rsid w:val="00BB3A80"/>
    <w:rsid w:val="00BC6F05"/>
    <w:rsid w:val="00BD0330"/>
    <w:rsid w:val="00BD321B"/>
    <w:rsid w:val="00C06423"/>
    <w:rsid w:val="00C1566A"/>
    <w:rsid w:val="00C2581C"/>
    <w:rsid w:val="00C258AE"/>
    <w:rsid w:val="00C326D0"/>
    <w:rsid w:val="00C41B3E"/>
    <w:rsid w:val="00C42140"/>
    <w:rsid w:val="00C548F5"/>
    <w:rsid w:val="00C6418E"/>
    <w:rsid w:val="00C643E6"/>
    <w:rsid w:val="00C67AA8"/>
    <w:rsid w:val="00C8356C"/>
    <w:rsid w:val="00C85EA7"/>
    <w:rsid w:val="00CA098F"/>
    <w:rsid w:val="00CB776D"/>
    <w:rsid w:val="00CC091C"/>
    <w:rsid w:val="00CC109B"/>
    <w:rsid w:val="00CC2BFB"/>
    <w:rsid w:val="00CC33DF"/>
    <w:rsid w:val="00CE0EA2"/>
    <w:rsid w:val="00CF61AF"/>
    <w:rsid w:val="00D03417"/>
    <w:rsid w:val="00D14F43"/>
    <w:rsid w:val="00D176ED"/>
    <w:rsid w:val="00D2566B"/>
    <w:rsid w:val="00D3569C"/>
    <w:rsid w:val="00D37D4B"/>
    <w:rsid w:val="00D64464"/>
    <w:rsid w:val="00D85DD1"/>
    <w:rsid w:val="00DA3B61"/>
    <w:rsid w:val="00DA405D"/>
    <w:rsid w:val="00DA7AD7"/>
    <w:rsid w:val="00DB7895"/>
    <w:rsid w:val="00DC0F6F"/>
    <w:rsid w:val="00DD01AE"/>
    <w:rsid w:val="00DD2889"/>
    <w:rsid w:val="00DD5268"/>
    <w:rsid w:val="00DE2F37"/>
    <w:rsid w:val="00DE462D"/>
    <w:rsid w:val="00DE7535"/>
    <w:rsid w:val="00E032E8"/>
    <w:rsid w:val="00E10346"/>
    <w:rsid w:val="00E10DAC"/>
    <w:rsid w:val="00E11217"/>
    <w:rsid w:val="00E1774D"/>
    <w:rsid w:val="00E3022B"/>
    <w:rsid w:val="00E41EA7"/>
    <w:rsid w:val="00E63495"/>
    <w:rsid w:val="00E66257"/>
    <w:rsid w:val="00E72CFF"/>
    <w:rsid w:val="00E83DDE"/>
    <w:rsid w:val="00E936B2"/>
    <w:rsid w:val="00EA517D"/>
    <w:rsid w:val="00ED1631"/>
    <w:rsid w:val="00EE103B"/>
    <w:rsid w:val="00EF5C69"/>
    <w:rsid w:val="00F00B08"/>
    <w:rsid w:val="00F110B8"/>
    <w:rsid w:val="00F113F4"/>
    <w:rsid w:val="00F2696F"/>
    <w:rsid w:val="00F40925"/>
    <w:rsid w:val="00F505E3"/>
    <w:rsid w:val="00F650CF"/>
    <w:rsid w:val="00F66E9D"/>
    <w:rsid w:val="00F67989"/>
    <w:rsid w:val="00F70EE5"/>
    <w:rsid w:val="00FA19FC"/>
    <w:rsid w:val="00FA2ECE"/>
    <w:rsid w:val="00FB56D4"/>
    <w:rsid w:val="00FB7931"/>
    <w:rsid w:val="00FC0C8B"/>
    <w:rsid w:val="00FC0D4A"/>
    <w:rsid w:val="00FC1DF3"/>
    <w:rsid w:val="00FC56B4"/>
    <w:rsid w:val="00FE0259"/>
    <w:rsid w:val="00FE20BC"/>
    <w:rsid w:val="00FE2A18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D03713"/>
  <w15:chartTrackingRefBased/>
  <w15:docId w15:val="{FC4510C4-D66E-4B94-9689-45D88C1B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7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1774D"/>
  </w:style>
  <w:style w:type="paragraph" w:styleId="a5">
    <w:name w:val="footer"/>
    <w:basedOn w:val="a"/>
    <w:link w:val="a6"/>
    <w:uiPriority w:val="99"/>
    <w:unhideWhenUsed/>
    <w:rsid w:val="00E177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1774D"/>
  </w:style>
  <w:style w:type="paragraph" w:styleId="a7">
    <w:name w:val="List Paragraph"/>
    <w:basedOn w:val="a"/>
    <w:uiPriority w:val="34"/>
    <w:qFormat/>
    <w:rsid w:val="003D515D"/>
    <w:pPr>
      <w:bidi/>
      <w:spacing w:after="200" w:line="27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D5B6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link w:val="a8"/>
    <w:uiPriority w:val="99"/>
    <w:semiHidden/>
    <w:rsid w:val="005D5B63"/>
    <w:rPr>
      <w:rFonts w:ascii="Tahoma" w:hAnsi="Tahoma" w:cs="Tahoma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2F4F57"/>
    <w:pPr>
      <w:bidi/>
      <w:spacing w:after="0" w:line="240" w:lineRule="auto"/>
    </w:pPr>
    <w:rPr>
      <w:sz w:val="20"/>
      <w:szCs w:val="20"/>
    </w:rPr>
  </w:style>
  <w:style w:type="character" w:customStyle="1" w:styleId="ab">
    <w:name w:val="טקסט הערת שוליים תו"/>
    <w:basedOn w:val="a0"/>
    <w:link w:val="aa"/>
    <w:uiPriority w:val="99"/>
    <w:semiHidden/>
    <w:rsid w:val="002F4F57"/>
  </w:style>
  <w:style w:type="character" w:styleId="ac">
    <w:name w:val="footnote reference"/>
    <w:uiPriority w:val="99"/>
    <w:semiHidden/>
    <w:unhideWhenUsed/>
    <w:rsid w:val="002F4F57"/>
    <w:rPr>
      <w:vertAlign w:val="superscript"/>
    </w:rPr>
  </w:style>
  <w:style w:type="character" w:styleId="Hyperlink">
    <w:name w:val="Hyperlink"/>
    <w:uiPriority w:val="99"/>
    <w:unhideWhenUsed/>
    <w:rsid w:val="001C3DA8"/>
    <w:rPr>
      <w:color w:val="0563C1"/>
      <w:u w:val="single"/>
    </w:rPr>
  </w:style>
  <w:style w:type="table" w:styleId="ad">
    <w:name w:val="Table Grid"/>
    <w:basedOn w:val="a1"/>
    <w:uiPriority w:val="39"/>
    <w:rsid w:val="005F2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אזכור לא מזוהה1"/>
    <w:uiPriority w:val="99"/>
    <w:semiHidden/>
    <w:unhideWhenUsed/>
    <w:rsid w:val="00CC33DF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CC33DF"/>
    <w:rPr>
      <w:color w:val="954F72"/>
      <w:u w:val="single"/>
    </w:rPr>
  </w:style>
  <w:style w:type="character" w:styleId="ae">
    <w:name w:val="Placeholder Text"/>
    <w:basedOn w:val="a0"/>
    <w:uiPriority w:val="99"/>
    <w:semiHidden/>
    <w:rsid w:val="00DE75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barde@technion.ac.i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irs\&#1496;&#1497;&#1508;&#1493;&#1500;%20&#1489;&#1497;&#1495;&#1497;&#1491;&#1493;&#1514;\&#1488;&#1490;&#1507;%20&#1502;&#1513;&#1488;&#1489;&#1497;%20&#1488;&#1504;&#1493;&#1513;\HR_A4_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E6B8EFDF3AA4D8B2EB798AE3B1B1E" ma:contentTypeVersion="11" ma:contentTypeDescription="Create a new document." ma:contentTypeScope="" ma:versionID="5043cc07dcbb92b06e2bf963b1f93a88">
  <xsd:schema xmlns:xsd="http://www.w3.org/2001/XMLSchema" xmlns:xs="http://www.w3.org/2001/XMLSchema" xmlns:p="http://schemas.microsoft.com/office/2006/metadata/properties" xmlns:ns3="9009bc88-39a8-427c-a17a-35b9826d1d44" xmlns:ns4="a4cfdf4f-b0fb-4a30-baa2-edca9cade073" targetNamespace="http://schemas.microsoft.com/office/2006/metadata/properties" ma:root="true" ma:fieldsID="c6bb48e69665e19fefc21e1d713e7ccf" ns3:_="" ns4:_="">
    <xsd:import namespace="9009bc88-39a8-427c-a17a-35b9826d1d44"/>
    <xsd:import namespace="a4cfdf4f-b0fb-4a30-baa2-edca9cade0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9bc88-39a8-427c-a17a-35b9826d1d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fdf4f-b0fb-4a30-baa2-edca9cade0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97BB6-D9F7-4AB6-B5B3-26D7FED605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2426E5-2451-48AF-BC6F-AD050E81B2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17BDBD-54A6-486F-91BB-3F67AEB93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9bc88-39a8-427c-a17a-35b9826d1d44"/>
    <ds:schemaRef ds:uri="a4cfdf4f-b0fb-4a30-baa2-edca9cade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7FDEEC-C2F8-43D0-BC74-625A5ECE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HR_A4_.dotx</Template>
  <TotalTime>13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Technion</Company>
  <LinksUpToDate>false</LinksUpToDate>
  <CharactersWithSpaces>724</CharactersWithSpaces>
  <SharedDoc>false</SharedDoc>
  <HLinks>
    <vt:vector size="6" baseType="variant">
      <vt:variant>
        <vt:i4>4980772</vt:i4>
      </vt:variant>
      <vt:variant>
        <vt:i4>8</vt:i4>
      </vt:variant>
      <vt:variant>
        <vt:i4>0</vt:i4>
      </vt:variant>
      <vt:variant>
        <vt:i4>5</vt:i4>
      </vt:variant>
      <vt:variant>
        <vt:lpwstr>mailto:Inbarde@technion.ac.il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שילה ניר</dc:creator>
  <cp:keywords/>
  <dc:description/>
  <cp:lastModifiedBy>דה חודה ענבר</cp:lastModifiedBy>
  <cp:revision>12</cp:revision>
  <cp:lastPrinted>2020-05-13T10:49:00Z</cp:lastPrinted>
  <dcterms:created xsi:type="dcterms:W3CDTF">2020-05-13T12:00:00Z</dcterms:created>
  <dcterms:modified xsi:type="dcterms:W3CDTF">2020-05-13T17:34:00Z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0x010100230E6B8EFDF3AA4D8B2EB798AE3B1B1E</vt:lpwstr>
  </property>
</Properties>
</file>