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BF" w:rsidRPr="00731F6D" w:rsidRDefault="00AB596B" w:rsidP="00F866B8">
      <w:pPr>
        <w:bidi/>
        <w:spacing w:after="240"/>
        <w:rPr>
          <w:rFonts w:asciiTheme="majorBidi" w:hAnsiTheme="majorBidi" w:cstheme="majorBidi"/>
          <w:rtl/>
        </w:rPr>
      </w:pPr>
      <w:r w:rsidRPr="00731F6D">
        <w:rPr>
          <w:rFonts w:asciiTheme="majorBidi" w:hAnsiTheme="majorBidi" w:cstheme="majorBidi"/>
          <w:rtl/>
        </w:rPr>
        <w:t>שם העובדת:</w:t>
      </w:r>
      <w:r w:rsidR="00731F6D" w:rsidRPr="00731F6D">
        <w:rPr>
          <w:rFonts w:asciiTheme="majorBidi" w:hAnsiTheme="majorBidi" w:cstheme="majorBidi"/>
          <w:rtl/>
        </w:rPr>
        <w:t xml:space="preserve"> </w:t>
      </w:r>
      <w:r w:rsidRPr="00731F6D">
        <w:rPr>
          <w:rFonts w:asciiTheme="majorBidi" w:hAnsiTheme="majorBidi" w:cstheme="majorBidi"/>
          <w:rtl/>
        </w:rPr>
        <w:t>_______________</w:t>
      </w:r>
    </w:p>
    <w:p w:rsidR="006C23BF" w:rsidRPr="00F866B8" w:rsidRDefault="006C23BF" w:rsidP="006C23BF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866B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הנדון: שמירת זכויות בתקופת חופשת הלידה (26 שבועות)</w:t>
      </w:r>
    </w:p>
    <w:p w:rsidR="009B21E0" w:rsidRPr="00731F6D" w:rsidRDefault="009B21E0" w:rsidP="00B41C3D">
      <w:pPr>
        <w:bidi/>
        <w:spacing w:before="240" w:after="240"/>
        <w:jc w:val="both"/>
        <w:rPr>
          <w:rFonts w:asciiTheme="majorBidi" w:hAnsiTheme="majorBidi" w:cstheme="majorBidi"/>
          <w:rtl/>
        </w:rPr>
      </w:pPr>
      <w:r w:rsidRPr="00731F6D">
        <w:rPr>
          <w:rFonts w:asciiTheme="majorBidi" w:hAnsiTheme="majorBidi" w:cstheme="majorBidi"/>
          <w:rtl/>
        </w:rPr>
        <w:t>עובדי הטכניון מבוטחים בביטוח חיים ובביטוח בריאות משלים. להלן טבלה המפרטת את תשלום דמי הביטוח:</w:t>
      </w:r>
    </w:p>
    <w:tbl>
      <w:tblPr>
        <w:tblStyle w:val="TableGrid"/>
        <w:bidiVisual/>
        <w:tblW w:w="9527" w:type="dxa"/>
        <w:tblLook w:val="04A0" w:firstRow="1" w:lastRow="0" w:firstColumn="1" w:lastColumn="0" w:noHBand="0" w:noVBand="1"/>
      </w:tblPr>
      <w:tblGrid>
        <w:gridCol w:w="2218"/>
        <w:gridCol w:w="2219"/>
        <w:gridCol w:w="2391"/>
        <w:gridCol w:w="2699"/>
      </w:tblGrid>
      <w:tr w:rsidR="00BC0E0E" w:rsidRPr="00731F6D" w:rsidTr="00B41C3D">
        <w:trPr>
          <w:trHeight w:val="778"/>
        </w:trPr>
        <w:tc>
          <w:tcPr>
            <w:tcW w:w="2218" w:type="dxa"/>
          </w:tcPr>
          <w:p w:rsidR="00BC0E0E" w:rsidRPr="00731F6D" w:rsidRDefault="00BC0E0E" w:rsidP="00BC0E0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19" w:type="dxa"/>
          </w:tcPr>
          <w:p w:rsidR="00BC0E0E" w:rsidRPr="00731F6D" w:rsidRDefault="00BC0E0E" w:rsidP="00B41C3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31F6D">
              <w:rPr>
                <w:rFonts w:asciiTheme="majorBidi" w:hAnsiTheme="majorBidi" w:cstheme="majorBidi"/>
                <w:b/>
                <w:bCs/>
                <w:rtl/>
              </w:rPr>
              <w:t>ביטוח בריאות משלים פוליסה בסיסית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br/>
              <w:t>(5</w:t>
            </w:r>
            <w:r w:rsidR="00B41C3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t xml:space="preserve"> ₪ לחודש)</w:t>
            </w:r>
          </w:p>
        </w:tc>
        <w:tc>
          <w:tcPr>
            <w:tcW w:w="2391" w:type="dxa"/>
          </w:tcPr>
          <w:p w:rsidR="00BC0E0E" w:rsidRPr="00731F6D" w:rsidRDefault="00BC0E0E" w:rsidP="00B41C3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31F6D">
              <w:rPr>
                <w:rFonts w:asciiTheme="majorBidi" w:hAnsiTheme="majorBidi" w:cstheme="majorBidi"/>
                <w:b/>
                <w:bCs/>
                <w:rtl/>
              </w:rPr>
              <w:t>ב</w:t>
            </w:r>
            <w:r w:rsidR="00B41C3D">
              <w:rPr>
                <w:rFonts w:asciiTheme="majorBidi" w:hAnsiTheme="majorBidi" w:cstheme="majorBidi"/>
                <w:b/>
                <w:bCs/>
                <w:rtl/>
              </w:rPr>
              <w:t>יטוח בריאות משלים</w:t>
            </w:r>
            <w:r w:rsidR="00B41C3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31F6D">
              <w:rPr>
                <w:rFonts w:asciiTheme="majorBidi" w:hAnsiTheme="majorBidi" w:cstheme="majorBidi"/>
                <w:b/>
                <w:bCs/>
                <w:rtl/>
              </w:rPr>
              <w:t>פוליסה מורחבת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br/>
              <w:t>(דמי הביטוח משתנים)</w:t>
            </w:r>
          </w:p>
        </w:tc>
        <w:tc>
          <w:tcPr>
            <w:tcW w:w="2699" w:type="dxa"/>
          </w:tcPr>
          <w:p w:rsidR="00BC0E0E" w:rsidRPr="00731F6D" w:rsidRDefault="00BC0E0E" w:rsidP="00AB07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31F6D">
              <w:rPr>
                <w:rFonts w:asciiTheme="majorBidi" w:hAnsiTheme="majorBidi" w:cstheme="majorBidi"/>
                <w:b/>
                <w:bCs/>
                <w:rtl/>
              </w:rPr>
              <w:t>ביטוח חיים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br/>
              <w:t xml:space="preserve">(פרמיה חודשית כוללת </w:t>
            </w:r>
            <w:r w:rsidR="00AB0795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705BB4" w:rsidRPr="00731F6D">
              <w:rPr>
                <w:rFonts w:asciiTheme="majorBidi" w:hAnsiTheme="majorBidi" w:cstheme="majorBidi"/>
                <w:b/>
                <w:bCs/>
                <w:rtl/>
              </w:rPr>
              <w:t xml:space="preserve"> 46 ₪)</w:t>
            </w:r>
          </w:p>
        </w:tc>
      </w:tr>
      <w:tr w:rsidR="00BC0E0E" w:rsidRPr="00731F6D" w:rsidTr="00B41C3D">
        <w:trPr>
          <w:trHeight w:val="618"/>
        </w:trPr>
        <w:tc>
          <w:tcPr>
            <w:tcW w:w="2218" w:type="dxa"/>
          </w:tcPr>
          <w:p w:rsidR="00BC0E0E" w:rsidRPr="00731F6D" w:rsidRDefault="00BC0E0E" w:rsidP="00BC0E0E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תקופת עבודה</w:t>
            </w:r>
          </w:p>
        </w:tc>
        <w:tc>
          <w:tcPr>
            <w:tcW w:w="2219" w:type="dxa"/>
          </w:tcPr>
          <w:p w:rsidR="00BC0E0E" w:rsidRPr="00731F6D" w:rsidRDefault="00BC0E0E" w:rsidP="00BC0E0E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על חשבון המעסיק</w:t>
            </w:r>
            <w:r w:rsidR="00705BB4" w:rsidRPr="00731F6D">
              <w:rPr>
                <w:rFonts w:asciiTheme="majorBidi" w:hAnsiTheme="majorBidi" w:cstheme="majorBidi"/>
                <w:rtl/>
              </w:rPr>
              <w:br/>
              <w:t xml:space="preserve"> </w:t>
            </w:r>
          </w:p>
        </w:tc>
        <w:tc>
          <w:tcPr>
            <w:tcW w:w="2391" w:type="dxa"/>
          </w:tcPr>
          <w:p w:rsidR="00BC0E0E" w:rsidRPr="00731F6D" w:rsidRDefault="00BC0E0E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על חשבון העובדת</w:t>
            </w:r>
            <w:r w:rsidR="00B41C3D">
              <w:rPr>
                <w:rFonts w:asciiTheme="majorBidi" w:hAnsiTheme="majorBidi" w:cstheme="majorBidi" w:hint="cs"/>
                <w:rtl/>
              </w:rPr>
              <w:t xml:space="preserve"> - מחויב בכרטיס אשראי</w:t>
            </w:r>
          </w:p>
        </w:tc>
        <w:tc>
          <w:tcPr>
            <w:tcW w:w="2699" w:type="dxa"/>
          </w:tcPr>
          <w:p w:rsidR="00BC0E0E" w:rsidRPr="00731F6D" w:rsidRDefault="00BC0E0E" w:rsidP="00BC0E0E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מחצית על חשבון המעסיק ומחצית על חשבון העובדת</w:t>
            </w:r>
          </w:p>
        </w:tc>
      </w:tr>
      <w:tr w:rsidR="00B41C3D" w:rsidRPr="00731F6D" w:rsidTr="00B41C3D">
        <w:trPr>
          <w:trHeight w:val="608"/>
        </w:trPr>
        <w:tc>
          <w:tcPr>
            <w:tcW w:w="2218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חופשת לידה בתשלום – 15 שבועות מהלידה</w:t>
            </w:r>
          </w:p>
        </w:tc>
        <w:tc>
          <w:tcPr>
            <w:tcW w:w="2219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על חשבון המעסיק</w:t>
            </w:r>
            <w:r w:rsidRPr="00731F6D">
              <w:rPr>
                <w:rFonts w:asciiTheme="majorBidi" w:hAnsiTheme="majorBidi" w:cstheme="majorBidi"/>
                <w:rtl/>
              </w:rPr>
              <w:br/>
              <w:t xml:space="preserve"> </w:t>
            </w:r>
          </w:p>
        </w:tc>
        <w:tc>
          <w:tcPr>
            <w:tcW w:w="2391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על חשבון העובדת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rtl/>
              </w:rPr>
              <w:t>מחויב בכרטיס אשראי</w:t>
            </w:r>
            <w:bookmarkStart w:id="0" w:name="_GoBack"/>
            <w:bookmarkEnd w:id="0"/>
          </w:p>
        </w:tc>
        <w:tc>
          <w:tcPr>
            <w:tcW w:w="2699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מחצית על חשבון המעסיק ומחצית על חשבון העובדת</w:t>
            </w:r>
          </w:p>
        </w:tc>
      </w:tr>
      <w:tr w:rsidR="00B41C3D" w:rsidRPr="00731F6D" w:rsidTr="00B41C3D">
        <w:trPr>
          <w:trHeight w:val="608"/>
        </w:trPr>
        <w:tc>
          <w:tcPr>
            <w:tcW w:w="2218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חופשת לידה לא בתשלום – מהשבוע ה</w:t>
            </w:r>
            <w:r>
              <w:rPr>
                <w:rFonts w:asciiTheme="majorBidi" w:hAnsiTheme="majorBidi" w:cstheme="majorBidi" w:hint="cs"/>
                <w:rtl/>
              </w:rPr>
              <w:t>-</w:t>
            </w:r>
            <w:r w:rsidRPr="00731F6D">
              <w:rPr>
                <w:rFonts w:asciiTheme="majorBidi" w:hAnsiTheme="majorBidi" w:cstheme="majorBidi"/>
                <w:rtl/>
              </w:rPr>
              <w:t>16 ואילך</w:t>
            </w:r>
          </w:p>
        </w:tc>
        <w:tc>
          <w:tcPr>
            <w:tcW w:w="2219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על חשבון העובדת</w:t>
            </w:r>
            <w:r w:rsidRPr="00731F6D">
              <w:rPr>
                <w:rFonts w:asciiTheme="majorBidi" w:hAnsiTheme="majorBidi" w:cstheme="majorBidi"/>
                <w:rtl/>
              </w:rPr>
              <w:br/>
            </w:r>
          </w:p>
        </w:tc>
        <w:tc>
          <w:tcPr>
            <w:tcW w:w="2391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על חשבון העובדת</w:t>
            </w:r>
            <w:r>
              <w:rPr>
                <w:rFonts w:asciiTheme="majorBidi" w:hAnsiTheme="majorBidi" w:cstheme="majorBidi" w:hint="cs"/>
                <w:rtl/>
              </w:rPr>
              <w:t xml:space="preserve"> - </w:t>
            </w:r>
            <w:r>
              <w:rPr>
                <w:rFonts w:asciiTheme="majorBidi" w:hAnsiTheme="majorBidi" w:cstheme="majorBidi" w:hint="cs"/>
                <w:rtl/>
              </w:rPr>
              <w:t xml:space="preserve">מחויב בכרטיס </w:t>
            </w:r>
            <w:r>
              <w:rPr>
                <w:rFonts w:asciiTheme="majorBidi" w:hAnsiTheme="majorBidi" w:cstheme="majorBidi" w:hint="cs"/>
                <w:rtl/>
              </w:rPr>
              <w:t>אשראי</w:t>
            </w:r>
          </w:p>
        </w:tc>
        <w:tc>
          <w:tcPr>
            <w:tcW w:w="2699" w:type="dxa"/>
          </w:tcPr>
          <w:p w:rsidR="00B41C3D" w:rsidRPr="00731F6D" w:rsidRDefault="00B41C3D" w:rsidP="00B41C3D">
            <w:pPr>
              <w:bidi/>
              <w:rPr>
                <w:rFonts w:asciiTheme="majorBidi" w:hAnsiTheme="majorBidi" w:cstheme="majorBidi"/>
                <w:rtl/>
              </w:rPr>
            </w:pPr>
            <w:r w:rsidRPr="00731F6D">
              <w:rPr>
                <w:rFonts w:asciiTheme="majorBidi" w:hAnsiTheme="majorBidi" w:cstheme="majorBidi"/>
                <w:rtl/>
              </w:rPr>
              <w:t>על חשבון העובדת</w:t>
            </w:r>
          </w:p>
        </w:tc>
      </w:tr>
    </w:tbl>
    <w:p w:rsidR="009B21E0" w:rsidRPr="00731F6D" w:rsidRDefault="009B21E0" w:rsidP="00F866B8">
      <w:pPr>
        <w:bidi/>
        <w:contextualSpacing/>
        <w:rPr>
          <w:rFonts w:asciiTheme="majorBidi" w:hAnsiTheme="majorBidi" w:cstheme="majorBidi"/>
          <w:rtl/>
        </w:rPr>
      </w:pPr>
    </w:p>
    <w:p w:rsidR="00BC0E0E" w:rsidRPr="00731F6D" w:rsidRDefault="009B21E0" w:rsidP="00F866B8">
      <w:pPr>
        <w:bidi/>
        <w:contextualSpacing/>
        <w:jc w:val="both"/>
        <w:rPr>
          <w:rFonts w:asciiTheme="majorBidi" w:hAnsiTheme="majorBidi" w:cstheme="majorBidi"/>
          <w:rtl/>
        </w:rPr>
      </w:pPr>
      <w:r w:rsidRPr="00731F6D">
        <w:rPr>
          <w:rFonts w:asciiTheme="majorBidi" w:hAnsiTheme="majorBidi" w:cstheme="majorBidi"/>
          <w:rtl/>
        </w:rPr>
        <w:t>באפשרותך להמשיך להיות מבוטחת בביטוחים אלו במהלך חופשת הלידה. הטכניון יעביר מדי חודש את דמי הביטוח לחבר</w:t>
      </w:r>
      <w:r w:rsidR="00B41C3D">
        <w:rPr>
          <w:rFonts w:asciiTheme="majorBidi" w:hAnsiTheme="majorBidi" w:cstheme="majorBidi" w:hint="cs"/>
          <w:rtl/>
        </w:rPr>
        <w:t>ו</w:t>
      </w:r>
      <w:r w:rsidRPr="00731F6D">
        <w:rPr>
          <w:rFonts w:asciiTheme="majorBidi" w:hAnsiTheme="majorBidi" w:cstheme="majorBidi"/>
          <w:rtl/>
        </w:rPr>
        <w:t>ת הביטוח ועם חזרתך לעבודה ינכה משכרך את הסכום המצטבר של דמי הביטוח שהם על חשבון העובדת</w:t>
      </w:r>
      <w:r w:rsidR="00B41C3D">
        <w:rPr>
          <w:rFonts w:asciiTheme="majorBidi" w:hAnsiTheme="majorBidi" w:cstheme="majorBidi" w:hint="cs"/>
          <w:rtl/>
        </w:rPr>
        <w:t xml:space="preserve"> (ושאינם מחויבים בכרטיס אשראי)</w:t>
      </w:r>
      <w:r w:rsidRPr="00731F6D">
        <w:rPr>
          <w:rFonts w:asciiTheme="majorBidi" w:hAnsiTheme="majorBidi" w:cstheme="majorBidi"/>
          <w:rtl/>
        </w:rPr>
        <w:t>.</w:t>
      </w:r>
    </w:p>
    <w:p w:rsidR="009B21E0" w:rsidRPr="00731F6D" w:rsidRDefault="009B21E0" w:rsidP="00F866B8">
      <w:pPr>
        <w:bidi/>
        <w:spacing w:after="0"/>
        <w:contextualSpacing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9B21E0" w:rsidRPr="00731F6D" w:rsidRDefault="009B21E0" w:rsidP="00B41C3D">
      <w:pPr>
        <w:bidi/>
        <w:spacing w:after="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731F6D">
        <w:rPr>
          <w:rFonts w:asciiTheme="majorBidi" w:hAnsiTheme="majorBidi" w:cstheme="majorBidi"/>
          <w:b/>
          <w:bCs/>
          <w:u w:val="single"/>
          <w:rtl/>
        </w:rPr>
        <w:t>ביטוח חיים</w:t>
      </w:r>
    </w:p>
    <w:p w:rsidR="009B21E0" w:rsidRPr="00731F6D" w:rsidRDefault="009B21E0" w:rsidP="00B41C3D">
      <w:pPr>
        <w:numPr>
          <w:ilvl w:val="0"/>
          <w:numId w:val="19"/>
        </w:numPr>
        <w:bidi/>
        <w:spacing w:after="0"/>
        <w:ind w:left="714" w:hanging="357"/>
        <w:jc w:val="both"/>
        <w:rPr>
          <w:rFonts w:asciiTheme="majorBidi" w:hAnsiTheme="majorBidi" w:cstheme="majorBidi"/>
          <w:rtl/>
        </w:rPr>
      </w:pPr>
      <w:r w:rsidRPr="00731F6D">
        <w:rPr>
          <w:rFonts w:asciiTheme="majorBidi" w:hAnsiTheme="majorBidi" w:cstheme="majorBidi"/>
          <w:rtl/>
        </w:rPr>
        <w:t xml:space="preserve">אני מעוניינת להמשיך להיות מבוטחת במסגרת </w:t>
      </w:r>
      <w:r w:rsidRPr="00731F6D">
        <w:rPr>
          <w:rFonts w:asciiTheme="majorBidi" w:hAnsiTheme="majorBidi" w:cstheme="majorBidi"/>
          <w:b/>
          <w:bCs/>
          <w:rtl/>
        </w:rPr>
        <w:t>פוליסת ביטוח חיים ריזיקו</w:t>
      </w:r>
      <w:r w:rsidRPr="00731F6D">
        <w:rPr>
          <w:rFonts w:asciiTheme="majorBidi" w:hAnsiTheme="majorBidi" w:cstheme="majorBidi"/>
          <w:rtl/>
        </w:rPr>
        <w:t xml:space="preserve"> בתקופת חופשת הלידה וידוע לי כי דמי הביטוח הנ"ל שישולמו על ידי הטכניון במהלך היעדרותי ינוכו בסכומם המצטבר משכרי עם שובי לעבודה.</w:t>
      </w:r>
    </w:p>
    <w:p w:rsidR="009B21E0" w:rsidRPr="00731F6D" w:rsidRDefault="009B21E0" w:rsidP="00B41C3D">
      <w:pPr>
        <w:numPr>
          <w:ilvl w:val="0"/>
          <w:numId w:val="20"/>
        </w:numPr>
        <w:bidi/>
        <w:jc w:val="both"/>
        <w:rPr>
          <w:rFonts w:asciiTheme="majorBidi" w:hAnsiTheme="majorBidi" w:cstheme="majorBidi"/>
        </w:rPr>
      </w:pPr>
      <w:r w:rsidRPr="00731F6D">
        <w:rPr>
          <w:rFonts w:asciiTheme="majorBidi" w:hAnsiTheme="majorBidi" w:cstheme="majorBidi"/>
          <w:rtl/>
        </w:rPr>
        <w:t xml:space="preserve">אינני מעוניינת להיות מבוטחת במסגרת </w:t>
      </w:r>
      <w:r w:rsidRPr="00731F6D">
        <w:rPr>
          <w:rFonts w:asciiTheme="majorBidi" w:hAnsiTheme="majorBidi" w:cstheme="majorBidi"/>
          <w:b/>
          <w:bCs/>
          <w:rtl/>
        </w:rPr>
        <w:t>פוליסת ביטוח חיים ריזיקו</w:t>
      </w:r>
      <w:r w:rsidRPr="00731F6D">
        <w:rPr>
          <w:rFonts w:asciiTheme="majorBidi" w:hAnsiTheme="majorBidi" w:cstheme="majorBidi"/>
          <w:rtl/>
        </w:rPr>
        <w:t xml:space="preserve"> בתקופת חופשת הלידה.</w:t>
      </w:r>
    </w:p>
    <w:p w:rsidR="009B21E0" w:rsidRPr="00731F6D" w:rsidRDefault="009B21E0" w:rsidP="00B41C3D">
      <w:pPr>
        <w:bidi/>
        <w:spacing w:before="240" w:after="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731F6D">
        <w:rPr>
          <w:rFonts w:asciiTheme="majorBidi" w:hAnsiTheme="majorBidi" w:cstheme="majorBidi"/>
          <w:b/>
          <w:bCs/>
          <w:u w:val="single"/>
          <w:rtl/>
        </w:rPr>
        <w:t>ב</w:t>
      </w:r>
      <w:r w:rsidR="00612957" w:rsidRPr="00731F6D">
        <w:rPr>
          <w:rFonts w:asciiTheme="majorBidi" w:hAnsiTheme="majorBidi" w:cstheme="majorBidi"/>
          <w:b/>
          <w:bCs/>
          <w:u w:val="single"/>
          <w:rtl/>
        </w:rPr>
        <w:t>י</w:t>
      </w:r>
      <w:r w:rsidRPr="00731F6D">
        <w:rPr>
          <w:rFonts w:asciiTheme="majorBidi" w:hAnsiTheme="majorBidi" w:cstheme="majorBidi"/>
          <w:b/>
          <w:bCs/>
          <w:u w:val="single"/>
          <w:rtl/>
        </w:rPr>
        <w:t>טוח בריאות משלים</w:t>
      </w:r>
    </w:p>
    <w:p w:rsidR="006C23BF" w:rsidRPr="00731F6D" w:rsidRDefault="007F0F49" w:rsidP="00B41C3D">
      <w:pPr>
        <w:numPr>
          <w:ilvl w:val="0"/>
          <w:numId w:val="23"/>
        </w:numPr>
        <w:bidi/>
        <w:jc w:val="both"/>
        <w:rPr>
          <w:rFonts w:asciiTheme="majorBidi" w:hAnsiTheme="majorBidi" w:cstheme="majorBidi"/>
          <w:rtl/>
        </w:rPr>
      </w:pPr>
      <w:r w:rsidRPr="00731F6D">
        <w:rPr>
          <w:rFonts w:asciiTheme="majorBidi" w:hAnsiTheme="majorBidi" w:cstheme="majorBidi"/>
          <w:rtl/>
        </w:rPr>
        <w:t xml:space="preserve">אני מעוניינת </w:t>
      </w:r>
      <w:r w:rsidR="006C23BF" w:rsidRPr="00731F6D">
        <w:rPr>
          <w:rFonts w:asciiTheme="majorBidi" w:hAnsiTheme="majorBidi" w:cstheme="majorBidi"/>
          <w:rtl/>
        </w:rPr>
        <w:t xml:space="preserve"> לשמור על רצף ביטוחי של </w:t>
      </w:r>
      <w:r w:rsidR="006C23BF" w:rsidRPr="00731F6D">
        <w:rPr>
          <w:rFonts w:asciiTheme="majorBidi" w:hAnsiTheme="majorBidi" w:cstheme="majorBidi"/>
          <w:b/>
          <w:bCs/>
          <w:rtl/>
        </w:rPr>
        <w:t>פוליסת ביטוח הבריאות</w:t>
      </w:r>
      <w:r w:rsidR="009B21E0" w:rsidRPr="00731F6D">
        <w:rPr>
          <w:rFonts w:asciiTheme="majorBidi" w:hAnsiTheme="majorBidi" w:cstheme="majorBidi"/>
          <w:rtl/>
        </w:rPr>
        <w:t xml:space="preserve"> שלי בתקופת</w:t>
      </w:r>
      <w:r w:rsidR="006C23BF" w:rsidRPr="00731F6D">
        <w:rPr>
          <w:rFonts w:asciiTheme="majorBidi" w:hAnsiTheme="majorBidi" w:cstheme="majorBidi"/>
          <w:rtl/>
        </w:rPr>
        <w:t xml:space="preserve"> </w:t>
      </w:r>
      <w:r w:rsidRPr="00731F6D">
        <w:rPr>
          <w:rFonts w:asciiTheme="majorBidi" w:hAnsiTheme="majorBidi" w:cstheme="majorBidi"/>
          <w:rtl/>
        </w:rPr>
        <w:t xml:space="preserve">חופשת הלידה וידוע לי  כי ינכו משכרי עם שובי לעבודה את הסכומים הנדרשים לשם שמירת זכות זו.                             </w:t>
      </w:r>
      <w:r w:rsidR="006C23BF" w:rsidRPr="00731F6D">
        <w:rPr>
          <w:rFonts w:asciiTheme="majorBidi" w:hAnsiTheme="majorBidi" w:cstheme="majorBidi"/>
          <w:rtl/>
        </w:rPr>
        <w:t xml:space="preserve">      </w:t>
      </w:r>
    </w:p>
    <w:p w:rsidR="00B41C3D" w:rsidRDefault="007F0F49" w:rsidP="00B41C3D">
      <w:pPr>
        <w:numPr>
          <w:ilvl w:val="0"/>
          <w:numId w:val="23"/>
        </w:numPr>
        <w:bidi/>
        <w:spacing w:after="100"/>
        <w:jc w:val="both"/>
        <w:rPr>
          <w:rFonts w:asciiTheme="majorBidi" w:hAnsiTheme="majorBidi" w:cstheme="majorBidi"/>
        </w:rPr>
      </w:pPr>
      <w:r w:rsidRPr="00731F6D">
        <w:rPr>
          <w:rFonts w:asciiTheme="majorBidi" w:hAnsiTheme="majorBidi" w:cstheme="majorBidi"/>
          <w:rtl/>
        </w:rPr>
        <w:t xml:space="preserve">אינני מעוניינת להיכלל במסגרת </w:t>
      </w:r>
      <w:r w:rsidRPr="00731F6D">
        <w:rPr>
          <w:rFonts w:asciiTheme="majorBidi" w:hAnsiTheme="majorBidi" w:cstheme="majorBidi"/>
          <w:b/>
          <w:bCs/>
          <w:rtl/>
        </w:rPr>
        <w:t>פוליסת ביטוח הבריאות</w:t>
      </w:r>
      <w:r w:rsidRPr="00731F6D">
        <w:rPr>
          <w:rFonts w:asciiTheme="majorBidi" w:hAnsiTheme="majorBidi" w:cstheme="majorBidi"/>
          <w:rtl/>
        </w:rPr>
        <w:t xml:space="preserve"> בתקופת חופשת הלידה.</w:t>
      </w:r>
    </w:p>
    <w:p w:rsidR="00B41C3D" w:rsidRPr="00B41C3D" w:rsidRDefault="00B41C3D" w:rsidP="00F866B8">
      <w:pPr>
        <w:bidi/>
        <w:ind w:left="720"/>
        <w:jc w:val="both"/>
        <w:rPr>
          <w:rFonts w:asciiTheme="majorBidi" w:hAnsiTheme="majorBidi" w:cstheme="majorBidi"/>
        </w:rPr>
      </w:pPr>
      <w:r w:rsidRPr="00B41C3D">
        <w:rPr>
          <w:rFonts w:asciiTheme="majorBidi" w:hAnsiTheme="majorBidi" w:cstheme="majorBidi" w:hint="cs"/>
          <w:rtl/>
        </w:rPr>
        <w:t>שימי לב</w:t>
      </w:r>
      <w:r w:rsidR="00F866B8">
        <w:rPr>
          <w:rFonts w:asciiTheme="majorBidi" w:hAnsiTheme="majorBidi" w:cstheme="majorBidi" w:hint="cs"/>
          <w:rtl/>
        </w:rPr>
        <w:t xml:space="preserve"> -</w:t>
      </w:r>
      <w:r w:rsidRPr="00B41C3D">
        <w:rPr>
          <w:rFonts w:asciiTheme="majorBidi" w:hAnsiTheme="majorBidi" w:cstheme="majorBidi" w:hint="cs"/>
          <w:rtl/>
        </w:rPr>
        <w:t xml:space="preserve"> במידה ו</w:t>
      </w:r>
      <w:r>
        <w:rPr>
          <w:rFonts w:asciiTheme="majorBidi" w:hAnsiTheme="majorBidi" w:cstheme="majorBidi" w:hint="cs"/>
          <w:rtl/>
        </w:rPr>
        <w:t xml:space="preserve">הנך מחויבת בכרטיס </w:t>
      </w:r>
      <w:r w:rsidRPr="00B41C3D">
        <w:rPr>
          <w:rFonts w:asciiTheme="majorBidi" w:hAnsiTheme="majorBidi" w:cstheme="majorBidi" w:hint="cs"/>
          <w:rtl/>
        </w:rPr>
        <w:t xml:space="preserve">אשראי בגין פוליסת ביטוח הבריאות </w:t>
      </w:r>
      <w:r w:rsidRPr="00F866B8">
        <w:rPr>
          <w:rFonts w:asciiTheme="majorBidi" w:hAnsiTheme="majorBidi" w:cstheme="majorBidi" w:hint="cs"/>
          <w:rtl/>
        </w:rPr>
        <w:t>המורחבת</w:t>
      </w:r>
      <w:r w:rsidRPr="00B41C3D">
        <w:rPr>
          <w:rFonts w:asciiTheme="majorBidi" w:hAnsiTheme="majorBidi" w:cstheme="majorBidi" w:hint="cs"/>
          <w:rtl/>
        </w:rPr>
        <w:t xml:space="preserve">, עלייך לפנות עצמאית לסוכנות הביטוח </w:t>
      </w:r>
      <w:proofErr w:type="spellStart"/>
      <w:r w:rsidRPr="00B41C3D">
        <w:rPr>
          <w:rFonts w:asciiTheme="majorBidi" w:hAnsiTheme="majorBidi" w:cstheme="majorBidi" w:hint="cs"/>
          <w:rtl/>
        </w:rPr>
        <w:t>מדנס</w:t>
      </w:r>
      <w:proofErr w:type="spellEnd"/>
      <w:r w:rsidRPr="00B41C3D">
        <w:rPr>
          <w:rFonts w:asciiTheme="majorBidi" w:hAnsiTheme="majorBidi" w:cstheme="majorBidi" w:hint="cs"/>
          <w:rtl/>
        </w:rPr>
        <w:t xml:space="preserve"> על מנת להסדיר את הפסקת החיובים.</w:t>
      </w:r>
    </w:p>
    <w:p w:rsidR="00612957" w:rsidRPr="00731F6D" w:rsidRDefault="00612957" w:rsidP="00B41C3D">
      <w:pPr>
        <w:bidi/>
        <w:jc w:val="both"/>
        <w:rPr>
          <w:rFonts w:asciiTheme="majorBidi" w:hAnsiTheme="majorBidi" w:cstheme="majorBidi"/>
          <w:rtl/>
        </w:rPr>
      </w:pPr>
    </w:p>
    <w:p w:rsidR="00612957" w:rsidRPr="00731F6D" w:rsidRDefault="00612957" w:rsidP="00B41C3D">
      <w:pPr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731F6D">
        <w:rPr>
          <w:rFonts w:asciiTheme="majorBidi" w:hAnsiTheme="majorBidi" w:cstheme="majorBidi"/>
          <w:b/>
          <w:bCs/>
          <w:u w:val="single"/>
          <w:rtl/>
        </w:rPr>
        <w:t>ביטוח לאומי</w:t>
      </w:r>
    </w:p>
    <w:p w:rsidR="00612957" w:rsidRPr="00731F6D" w:rsidRDefault="009F4B3A" w:rsidP="00F866B8">
      <w:pPr>
        <w:bidi/>
        <w:jc w:val="both"/>
        <w:rPr>
          <w:rFonts w:asciiTheme="majorBidi" w:hAnsiTheme="majorBidi" w:cstheme="majorBidi"/>
          <w:rtl/>
        </w:rPr>
      </w:pPr>
      <w:r w:rsidRPr="00731F6D">
        <w:rPr>
          <w:rFonts w:asciiTheme="majorBidi" w:hAnsiTheme="majorBidi" w:cstheme="majorBidi"/>
          <w:rtl/>
        </w:rPr>
        <w:t xml:space="preserve">לידיעתך, במידה ותמשיכי לחופשת לידה ללא תשלום, אנו נגבה ממך דרך </w:t>
      </w:r>
      <w:r w:rsidR="00F866B8">
        <w:rPr>
          <w:rFonts w:asciiTheme="majorBidi" w:hAnsiTheme="majorBidi" w:cstheme="majorBidi" w:hint="cs"/>
          <w:rtl/>
        </w:rPr>
        <w:t>ה</w:t>
      </w:r>
      <w:r w:rsidRPr="00731F6D">
        <w:rPr>
          <w:rFonts w:asciiTheme="majorBidi" w:hAnsiTheme="majorBidi" w:cstheme="majorBidi"/>
          <w:rtl/>
        </w:rPr>
        <w:t xml:space="preserve">שכר תשלום בגין ביטוח לאומי עבור החודשיים הראשונים בתקופה זו. לפיכך יגבה ממך 329 ₪ לחודש (סה"כ 658 ₪ לחודשיים). להמשך שמירת זכויותייך במוסד </w:t>
      </w:r>
      <w:r w:rsidR="00F866B8">
        <w:rPr>
          <w:rFonts w:asciiTheme="majorBidi" w:hAnsiTheme="majorBidi" w:cstheme="majorBidi" w:hint="cs"/>
          <w:rtl/>
        </w:rPr>
        <w:t>לביטוח לאומי מעבר לחודשיים הראשונים של חופשת הלידה ללא תשלום</w:t>
      </w:r>
      <w:r w:rsidRPr="00731F6D">
        <w:rPr>
          <w:rFonts w:asciiTheme="majorBidi" w:hAnsiTheme="majorBidi" w:cstheme="majorBidi"/>
          <w:rtl/>
        </w:rPr>
        <w:t xml:space="preserve"> אנא פני ישירות למוסד זה.</w:t>
      </w:r>
    </w:p>
    <w:p w:rsidR="006C23BF" w:rsidRPr="00731F6D" w:rsidRDefault="006C23BF" w:rsidP="006C23BF">
      <w:pPr>
        <w:bidi/>
        <w:rPr>
          <w:rFonts w:asciiTheme="majorBidi" w:hAnsiTheme="majorBidi" w:cstheme="majorBidi"/>
          <w:rtl/>
        </w:rPr>
      </w:pPr>
    </w:p>
    <w:p w:rsidR="00180E4C" w:rsidRPr="00731F6D" w:rsidRDefault="007F0F49" w:rsidP="00A24459">
      <w:pPr>
        <w:bidi/>
        <w:ind w:left="360"/>
        <w:rPr>
          <w:rFonts w:asciiTheme="majorBidi" w:hAnsiTheme="majorBidi" w:cstheme="majorBidi"/>
        </w:rPr>
      </w:pPr>
      <w:r w:rsidRPr="00731F6D">
        <w:rPr>
          <w:rFonts w:asciiTheme="majorBidi" w:hAnsiTheme="majorBidi" w:cstheme="majorBidi"/>
          <w:rtl/>
        </w:rPr>
        <w:t>תאריך:</w:t>
      </w:r>
      <w:r w:rsidR="00F866B8">
        <w:rPr>
          <w:rFonts w:asciiTheme="majorBidi" w:hAnsiTheme="majorBidi" w:cstheme="majorBidi" w:hint="cs"/>
          <w:rtl/>
        </w:rPr>
        <w:t xml:space="preserve"> </w:t>
      </w:r>
      <w:r w:rsidRPr="00731F6D">
        <w:rPr>
          <w:rFonts w:asciiTheme="majorBidi" w:hAnsiTheme="majorBidi" w:cstheme="majorBidi"/>
          <w:rtl/>
        </w:rPr>
        <w:t>_______________</w:t>
      </w:r>
      <w:r w:rsidRPr="00731F6D">
        <w:rPr>
          <w:rFonts w:asciiTheme="majorBidi" w:hAnsiTheme="majorBidi" w:cstheme="majorBidi"/>
          <w:rtl/>
        </w:rPr>
        <w:tab/>
      </w:r>
      <w:r w:rsidRPr="00731F6D">
        <w:rPr>
          <w:rFonts w:asciiTheme="majorBidi" w:hAnsiTheme="majorBidi" w:cstheme="majorBidi"/>
          <w:rtl/>
        </w:rPr>
        <w:tab/>
        <w:t>חתימה: ___________________</w:t>
      </w:r>
    </w:p>
    <w:sectPr w:rsidR="00180E4C" w:rsidRPr="00731F6D" w:rsidSect="00A24459">
      <w:headerReference w:type="default" r:id="rId7"/>
      <w:pgSz w:w="11907" w:h="16839" w:code="9"/>
      <w:pgMar w:top="241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3E" w:rsidRDefault="007D0A3E" w:rsidP="00E1774D">
      <w:pPr>
        <w:spacing w:after="0" w:line="240" w:lineRule="auto"/>
      </w:pPr>
      <w:r>
        <w:separator/>
      </w:r>
    </w:p>
  </w:endnote>
  <w:endnote w:type="continuationSeparator" w:id="0">
    <w:p w:rsidR="007D0A3E" w:rsidRDefault="007D0A3E" w:rsidP="00E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3E" w:rsidRDefault="007D0A3E" w:rsidP="00E1774D">
      <w:pPr>
        <w:spacing w:after="0" w:line="240" w:lineRule="auto"/>
      </w:pPr>
      <w:r>
        <w:separator/>
      </w:r>
    </w:p>
  </w:footnote>
  <w:footnote w:type="continuationSeparator" w:id="0">
    <w:p w:rsidR="007D0A3E" w:rsidRDefault="007D0A3E" w:rsidP="00E1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4D" w:rsidRDefault="00A52E1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0945" cy="10688320"/>
          <wp:effectExtent l="0" t="0" r="0" b="0"/>
          <wp:wrapNone/>
          <wp:docPr id="9" name="Picture 12" descr="C:\Nirs\טיפול ביחידות\אגף משאבי אנוש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Nirs\טיפול ביחידות\אגף משאבי אנוש\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313"/>
    <w:multiLevelType w:val="hybridMultilevel"/>
    <w:tmpl w:val="1D161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149"/>
    <w:multiLevelType w:val="hybridMultilevel"/>
    <w:tmpl w:val="F7CA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ABC"/>
    <w:multiLevelType w:val="hybridMultilevel"/>
    <w:tmpl w:val="1AB8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84"/>
    <w:multiLevelType w:val="hybridMultilevel"/>
    <w:tmpl w:val="9E8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0D3"/>
    <w:multiLevelType w:val="hybridMultilevel"/>
    <w:tmpl w:val="CEF2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16D8"/>
    <w:multiLevelType w:val="hybridMultilevel"/>
    <w:tmpl w:val="BD8C2774"/>
    <w:lvl w:ilvl="0" w:tplc="1EB0CE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D8E"/>
    <w:multiLevelType w:val="hybridMultilevel"/>
    <w:tmpl w:val="5FB87006"/>
    <w:lvl w:ilvl="0" w:tplc="05529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1195"/>
    <w:multiLevelType w:val="hybridMultilevel"/>
    <w:tmpl w:val="663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58D0"/>
    <w:multiLevelType w:val="hybridMultilevel"/>
    <w:tmpl w:val="F2AA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2F41"/>
    <w:multiLevelType w:val="hybridMultilevel"/>
    <w:tmpl w:val="FDFA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E776D"/>
    <w:multiLevelType w:val="hybridMultilevel"/>
    <w:tmpl w:val="BF40A292"/>
    <w:lvl w:ilvl="0" w:tplc="05529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1CAC"/>
    <w:multiLevelType w:val="hybridMultilevel"/>
    <w:tmpl w:val="E2AA3F92"/>
    <w:lvl w:ilvl="0" w:tplc="7856E7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707"/>
    <w:multiLevelType w:val="hybridMultilevel"/>
    <w:tmpl w:val="73261382"/>
    <w:lvl w:ilvl="0" w:tplc="6D886D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3E1454B4"/>
    <w:multiLevelType w:val="hybridMultilevel"/>
    <w:tmpl w:val="AAE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E3E87"/>
    <w:multiLevelType w:val="hybridMultilevel"/>
    <w:tmpl w:val="5524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1282F"/>
    <w:multiLevelType w:val="hybridMultilevel"/>
    <w:tmpl w:val="A6CC5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6F09"/>
    <w:multiLevelType w:val="hybridMultilevel"/>
    <w:tmpl w:val="DE4E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A2DC6"/>
    <w:multiLevelType w:val="hybridMultilevel"/>
    <w:tmpl w:val="4C8E3DE2"/>
    <w:lvl w:ilvl="0" w:tplc="FE92F44A">
      <w:start w:val="1"/>
      <w:numFmt w:val="bullet"/>
      <w:lvlText w:val="-"/>
      <w:lvlJc w:val="left"/>
      <w:pPr>
        <w:ind w:left="435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5896926"/>
    <w:multiLevelType w:val="hybridMultilevel"/>
    <w:tmpl w:val="23E2F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83EF7"/>
    <w:multiLevelType w:val="hybridMultilevel"/>
    <w:tmpl w:val="AFBC3112"/>
    <w:lvl w:ilvl="0" w:tplc="05529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3F5B"/>
    <w:multiLevelType w:val="hybridMultilevel"/>
    <w:tmpl w:val="490CD8CC"/>
    <w:lvl w:ilvl="0" w:tplc="05529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D4F64"/>
    <w:multiLevelType w:val="hybridMultilevel"/>
    <w:tmpl w:val="F9A0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0FE6"/>
    <w:multiLevelType w:val="hybridMultilevel"/>
    <w:tmpl w:val="CA802B30"/>
    <w:lvl w:ilvl="0" w:tplc="64B847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D8F2867"/>
    <w:multiLevelType w:val="multilevel"/>
    <w:tmpl w:val="8E34C8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sz w:val="28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22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5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89"/>
    <w:rsid w:val="000547A1"/>
    <w:rsid w:val="00074BCF"/>
    <w:rsid w:val="000966E8"/>
    <w:rsid w:val="00096D32"/>
    <w:rsid w:val="000A7CE4"/>
    <w:rsid w:val="000B254E"/>
    <w:rsid w:val="000B436A"/>
    <w:rsid w:val="000B4957"/>
    <w:rsid w:val="00101D6E"/>
    <w:rsid w:val="0010252F"/>
    <w:rsid w:val="0011663A"/>
    <w:rsid w:val="00117EA6"/>
    <w:rsid w:val="00120F3F"/>
    <w:rsid w:val="0012138A"/>
    <w:rsid w:val="00126945"/>
    <w:rsid w:val="0013169E"/>
    <w:rsid w:val="00140FD0"/>
    <w:rsid w:val="00152B92"/>
    <w:rsid w:val="00156FF5"/>
    <w:rsid w:val="00165D26"/>
    <w:rsid w:val="00180E4C"/>
    <w:rsid w:val="00193917"/>
    <w:rsid w:val="001961E1"/>
    <w:rsid w:val="001A0191"/>
    <w:rsid w:val="001A172E"/>
    <w:rsid w:val="001B2471"/>
    <w:rsid w:val="001B59D9"/>
    <w:rsid w:val="001F3870"/>
    <w:rsid w:val="00212204"/>
    <w:rsid w:val="002140AE"/>
    <w:rsid w:val="002230C5"/>
    <w:rsid w:val="00224922"/>
    <w:rsid w:val="00226399"/>
    <w:rsid w:val="00234E53"/>
    <w:rsid w:val="00271390"/>
    <w:rsid w:val="00271AB9"/>
    <w:rsid w:val="00295AF5"/>
    <w:rsid w:val="002B0A22"/>
    <w:rsid w:val="002B35B8"/>
    <w:rsid w:val="002C4F53"/>
    <w:rsid w:val="002C709F"/>
    <w:rsid w:val="002E3797"/>
    <w:rsid w:val="002E3EA4"/>
    <w:rsid w:val="002F5057"/>
    <w:rsid w:val="00334BBE"/>
    <w:rsid w:val="00350A80"/>
    <w:rsid w:val="00354536"/>
    <w:rsid w:val="00361692"/>
    <w:rsid w:val="003A0BA7"/>
    <w:rsid w:val="003A7B24"/>
    <w:rsid w:val="003B4B3C"/>
    <w:rsid w:val="003C12B8"/>
    <w:rsid w:val="003D515D"/>
    <w:rsid w:val="003D6380"/>
    <w:rsid w:val="003E7700"/>
    <w:rsid w:val="003F3E84"/>
    <w:rsid w:val="00413360"/>
    <w:rsid w:val="00414023"/>
    <w:rsid w:val="00422DA4"/>
    <w:rsid w:val="00431F5D"/>
    <w:rsid w:val="00434427"/>
    <w:rsid w:val="00444C77"/>
    <w:rsid w:val="0045459D"/>
    <w:rsid w:val="004806B1"/>
    <w:rsid w:val="004B60D0"/>
    <w:rsid w:val="004C6220"/>
    <w:rsid w:val="004C6B4C"/>
    <w:rsid w:val="004C761D"/>
    <w:rsid w:val="004D7824"/>
    <w:rsid w:val="00504789"/>
    <w:rsid w:val="00520455"/>
    <w:rsid w:val="00520BA8"/>
    <w:rsid w:val="00524275"/>
    <w:rsid w:val="00530AA6"/>
    <w:rsid w:val="00541581"/>
    <w:rsid w:val="00542698"/>
    <w:rsid w:val="0056639F"/>
    <w:rsid w:val="005752EB"/>
    <w:rsid w:val="005764F3"/>
    <w:rsid w:val="005876DC"/>
    <w:rsid w:val="005A488E"/>
    <w:rsid w:val="005D0CEB"/>
    <w:rsid w:val="005D5604"/>
    <w:rsid w:val="005D5B63"/>
    <w:rsid w:val="005E4D73"/>
    <w:rsid w:val="00612957"/>
    <w:rsid w:val="0061330F"/>
    <w:rsid w:val="00646A79"/>
    <w:rsid w:val="00657529"/>
    <w:rsid w:val="00660591"/>
    <w:rsid w:val="00684BE7"/>
    <w:rsid w:val="00696639"/>
    <w:rsid w:val="006973E8"/>
    <w:rsid w:val="006B5F5C"/>
    <w:rsid w:val="006C23BF"/>
    <w:rsid w:val="006C5E10"/>
    <w:rsid w:val="006D653F"/>
    <w:rsid w:val="006F2154"/>
    <w:rsid w:val="006F4A79"/>
    <w:rsid w:val="00705BB4"/>
    <w:rsid w:val="00726926"/>
    <w:rsid w:val="00731F6D"/>
    <w:rsid w:val="0073586F"/>
    <w:rsid w:val="00754491"/>
    <w:rsid w:val="007603DF"/>
    <w:rsid w:val="007614EE"/>
    <w:rsid w:val="00761C09"/>
    <w:rsid w:val="00775438"/>
    <w:rsid w:val="00785EF4"/>
    <w:rsid w:val="007945AB"/>
    <w:rsid w:val="007C6AB1"/>
    <w:rsid w:val="007D0A3E"/>
    <w:rsid w:val="007F0F49"/>
    <w:rsid w:val="007F302B"/>
    <w:rsid w:val="00816B01"/>
    <w:rsid w:val="00823C50"/>
    <w:rsid w:val="00861CBA"/>
    <w:rsid w:val="00883E4B"/>
    <w:rsid w:val="00891D7C"/>
    <w:rsid w:val="008C05AB"/>
    <w:rsid w:val="008D0F4B"/>
    <w:rsid w:val="008D50E1"/>
    <w:rsid w:val="008D7A05"/>
    <w:rsid w:val="008F23D8"/>
    <w:rsid w:val="008F496E"/>
    <w:rsid w:val="00901E1B"/>
    <w:rsid w:val="009042C4"/>
    <w:rsid w:val="00925276"/>
    <w:rsid w:val="00927B3E"/>
    <w:rsid w:val="00931E7D"/>
    <w:rsid w:val="00932B11"/>
    <w:rsid w:val="00974075"/>
    <w:rsid w:val="00993FFC"/>
    <w:rsid w:val="009B21E0"/>
    <w:rsid w:val="009B4643"/>
    <w:rsid w:val="009C103D"/>
    <w:rsid w:val="009C133D"/>
    <w:rsid w:val="009F4B3A"/>
    <w:rsid w:val="00A022AF"/>
    <w:rsid w:val="00A076E5"/>
    <w:rsid w:val="00A24459"/>
    <w:rsid w:val="00A52E11"/>
    <w:rsid w:val="00A67C9E"/>
    <w:rsid w:val="00A74F37"/>
    <w:rsid w:val="00A96DE5"/>
    <w:rsid w:val="00AB0795"/>
    <w:rsid w:val="00AB596B"/>
    <w:rsid w:val="00AB5BB4"/>
    <w:rsid w:val="00AC6A64"/>
    <w:rsid w:val="00AD68AE"/>
    <w:rsid w:val="00AD6DED"/>
    <w:rsid w:val="00AF2774"/>
    <w:rsid w:val="00AF66EA"/>
    <w:rsid w:val="00B11CFB"/>
    <w:rsid w:val="00B415C4"/>
    <w:rsid w:val="00B41C3D"/>
    <w:rsid w:val="00B703B7"/>
    <w:rsid w:val="00B941D9"/>
    <w:rsid w:val="00BA21D8"/>
    <w:rsid w:val="00BB3A80"/>
    <w:rsid w:val="00BC0E0E"/>
    <w:rsid w:val="00BD0330"/>
    <w:rsid w:val="00BD321B"/>
    <w:rsid w:val="00BF3F2C"/>
    <w:rsid w:val="00C2581C"/>
    <w:rsid w:val="00C258AE"/>
    <w:rsid w:val="00C548F5"/>
    <w:rsid w:val="00C6418E"/>
    <w:rsid w:val="00C643E6"/>
    <w:rsid w:val="00C67AA8"/>
    <w:rsid w:val="00C8356C"/>
    <w:rsid w:val="00C85EA7"/>
    <w:rsid w:val="00CA098F"/>
    <w:rsid w:val="00CB776D"/>
    <w:rsid w:val="00CC109B"/>
    <w:rsid w:val="00CC2BFB"/>
    <w:rsid w:val="00CE0EA2"/>
    <w:rsid w:val="00D176ED"/>
    <w:rsid w:val="00D3569C"/>
    <w:rsid w:val="00D64464"/>
    <w:rsid w:val="00D974BE"/>
    <w:rsid w:val="00DA405D"/>
    <w:rsid w:val="00DA6B2C"/>
    <w:rsid w:val="00DC0F6F"/>
    <w:rsid w:val="00DC61A3"/>
    <w:rsid w:val="00DD2889"/>
    <w:rsid w:val="00E032E8"/>
    <w:rsid w:val="00E10346"/>
    <w:rsid w:val="00E10DAC"/>
    <w:rsid w:val="00E11217"/>
    <w:rsid w:val="00E1774D"/>
    <w:rsid w:val="00E41EA7"/>
    <w:rsid w:val="00E62323"/>
    <w:rsid w:val="00E63495"/>
    <w:rsid w:val="00E72CFF"/>
    <w:rsid w:val="00E83DDE"/>
    <w:rsid w:val="00E85C6D"/>
    <w:rsid w:val="00E93421"/>
    <w:rsid w:val="00EF5C69"/>
    <w:rsid w:val="00EF7B2E"/>
    <w:rsid w:val="00F00B08"/>
    <w:rsid w:val="00F113F4"/>
    <w:rsid w:val="00F40925"/>
    <w:rsid w:val="00F67989"/>
    <w:rsid w:val="00F866B8"/>
    <w:rsid w:val="00FA2ECE"/>
    <w:rsid w:val="00FB10CE"/>
    <w:rsid w:val="00FB7931"/>
    <w:rsid w:val="00FC0D4A"/>
    <w:rsid w:val="00FC56B4"/>
    <w:rsid w:val="00FD35E8"/>
    <w:rsid w:val="00FE025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D8D3"/>
  <w15:chartTrackingRefBased/>
  <w15:docId w15:val="{EF80D09D-9E52-4800-83ED-A2BBD778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4D"/>
  </w:style>
  <w:style w:type="paragraph" w:styleId="Footer">
    <w:name w:val="footer"/>
    <w:basedOn w:val="Normal"/>
    <w:link w:val="FooterChar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4D"/>
  </w:style>
  <w:style w:type="paragraph" w:styleId="ListParagraph">
    <w:name w:val="List Paragraph"/>
    <w:basedOn w:val="Normal"/>
    <w:uiPriority w:val="34"/>
    <w:qFormat/>
    <w:rsid w:val="003D515D"/>
    <w:pPr>
      <w:bidi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B63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BC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88;&#1490;&#1507;%20&#1502;&#1513;&#1488;&#1489;&#1497;%20&#1488;&#1504;&#1493;&#1513;\HR_A4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HR_A4_</Template>
  <TotalTime>87</TotalTime>
  <Pages>1</Pages>
  <Words>327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יוסקוביץ' אביטל</cp:lastModifiedBy>
  <cp:revision>15</cp:revision>
  <cp:lastPrinted>2017-03-27T05:41:00Z</cp:lastPrinted>
  <dcterms:created xsi:type="dcterms:W3CDTF">2017-03-28T12:45:00Z</dcterms:created>
  <dcterms:modified xsi:type="dcterms:W3CDTF">2018-05-29T06:57:00Z</dcterms:modified>
</cp:coreProperties>
</file>